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FD93E" w14:textId="6924373A" w:rsidR="007C1373" w:rsidRDefault="007E559E">
      <w:bookmarkStart w:id="0" w:name="_GoBack"/>
      <w:bookmarkEnd w:id="0"/>
      <w:r>
        <w:rPr>
          <w:noProof/>
        </w:rPr>
        <mc:AlternateContent>
          <mc:Choice Requires="wps">
            <w:drawing>
              <wp:anchor distT="0" distB="0" distL="114300" distR="114300" simplePos="0" relativeHeight="251676816" behindDoc="0" locked="0" layoutInCell="1" allowOverlap="1" wp14:anchorId="299E4D15" wp14:editId="73EA8AD3">
                <wp:simplePos x="0" y="0"/>
                <wp:positionH relativeFrom="page">
                  <wp:posOffset>5052060</wp:posOffset>
                </wp:positionH>
                <wp:positionV relativeFrom="page">
                  <wp:posOffset>5845175</wp:posOffset>
                </wp:positionV>
                <wp:extent cx="2171700" cy="3738245"/>
                <wp:effectExtent l="0" t="0" r="0" b="0"/>
                <wp:wrapThrough wrapText="bothSides">
                  <wp:wrapPolygon edited="0">
                    <wp:start x="253" y="0"/>
                    <wp:lineTo x="253" y="21428"/>
                    <wp:lineTo x="20968" y="21428"/>
                    <wp:lineTo x="20968" y="0"/>
                    <wp:lineTo x="253" y="0"/>
                  </wp:wrapPolygon>
                </wp:wrapThrough>
                <wp:docPr id="63" name="Text Box 63"/>
                <wp:cNvGraphicFramePr/>
                <a:graphic xmlns:a="http://schemas.openxmlformats.org/drawingml/2006/main">
                  <a:graphicData uri="http://schemas.microsoft.com/office/word/2010/wordprocessingShape">
                    <wps:wsp>
                      <wps:cNvSpPr txBox="1"/>
                      <wps:spPr>
                        <a:xfrm>
                          <a:off x="0" y="0"/>
                          <a:ext cx="2171700" cy="373824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83FC54B" w14:textId="158C9011" w:rsidR="007E559E" w:rsidRDefault="007E559E" w:rsidP="003C1E0E">
                            <w:pPr>
                              <w:jc w:val="center"/>
                              <w:rPr>
                                <w:rFonts w:ascii="Arial" w:hAnsi="Arial" w:cs="Arial"/>
                                <w:i/>
                              </w:rPr>
                            </w:pPr>
                          </w:p>
                          <w:p w14:paraId="07DCC8E0" w14:textId="77777777" w:rsidR="007E559E" w:rsidRDefault="007E559E" w:rsidP="003C1E0E">
                            <w:pPr>
                              <w:jc w:val="center"/>
                              <w:rPr>
                                <w:rFonts w:ascii="Arial" w:hAnsi="Arial" w:cs="Arial"/>
                                <w:i/>
                              </w:rPr>
                            </w:pPr>
                          </w:p>
                          <w:p w14:paraId="3C12F58B" w14:textId="77777777" w:rsidR="007E559E" w:rsidRDefault="007E559E" w:rsidP="003C1E0E">
                            <w:pPr>
                              <w:jc w:val="center"/>
                              <w:rPr>
                                <w:rFonts w:ascii="Arial" w:hAnsi="Arial" w:cs="Arial"/>
                                <w:i/>
                              </w:rPr>
                            </w:pPr>
                          </w:p>
                          <w:p w14:paraId="3E62A9DE" w14:textId="77777777" w:rsidR="007E559E" w:rsidRDefault="007E559E" w:rsidP="003C1E0E">
                            <w:pPr>
                              <w:jc w:val="center"/>
                              <w:rPr>
                                <w:rFonts w:ascii="Arial" w:hAnsi="Arial" w:cs="Arial"/>
                                <w:i/>
                              </w:rPr>
                            </w:pPr>
                          </w:p>
                          <w:p w14:paraId="6A1B715A" w14:textId="77777777" w:rsidR="007E559E" w:rsidRDefault="007E559E" w:rsidP="003C1E0E">
                            <w:pPr>
                              <w:jc w:val="center"/>
                              <w:rPr>
                                <w:rFonts w:ascii="Arial" w:hAnsi="Arial" w:cs="Arial"/>
                                <w:i/>
                              </w:rPr>
                            </w:pPr>
                          </w:p>
                          <w:p w14:paraId="39D88361" w14:textId="77777777" w:rsidR="007E559E" w:rsidRDefault="007E559E" w:rsidP="003C1E0E">
                            <w:pPr>
                              <w:jc w:val="center"/>
                              <w:rPr>
                                <w:rFonts w:ascii="Arial" w:hAnsi="Arial" w:cs="Arial"/>
                                <w:i/>
                              </w:rPr>
                            </w:pPr>
                          </w:p>
                          <w:p w14:paraId="4234F97A" w14:textId="77777777" w:rsidR="007E559E" w:rsidRDefault="007E559E" w:rsidP="003C1E0E">
                            <w:pPr>
                              <w:jc w:val="center"/>
                              <w:rPr>
                                <w:rFonts w:ascii="Arial" w:hAnsi="Arial" w:cs="Arial"/>
                                <w:i/>
                              </w:rPr>
                            </w:pPr>
                          </w:p>
                          <w:p w14:paraId="0553A3FA" w14:textId="77777777" w:rsidR="007E559E" w:rsidRDefault="007E559E" w:rsidP="003C1E0E">
                            <w:pPr>
                              <w:jc w:val="center"/>
                              <w:rPr>
                                <w:rFonts w:ascii="Arial" w:hAnsi="Arial" w:cs="Arial"/>
                                <w:i/>
                              </w:rPr>
                            </w:pPr>
                          </w:p>
                          <w:p w14:paraId="74C65B73" w14:textId="77777777" w:rsidR="007E559E" w:rsidRDefault="007E559E" w:rsidP="003C1E0E">
                            <w:pPr>
                              <w:jc w:val="center"/>
                              <w:rPr>
                                <w:rFonts w:ascii="Arial" w:hAnsi="Arial" w:cs="Arial"/>
                                <w:i/>
                              </w:rPr>
                            </w:pPr>
                          </w:p>
                          <w:p w14:paraId="78AF3C5E" w14:textId="77777777" w:rsidR="007E559E" w:rsidRDefault="007E559E" w:rsidP="003C1E0E">
                            <w:pPr>
                              <w:jc w:val="center"/>
                              <w:rPr>
                                <w:rFonts w:ascii="Arial" w:hAnsi="Arial" w:cs="Arial"/>
                                <w:i/>
                              </w:rPr>
                            </w:pPr>
                          </w:p>
                          <w:p w14:paraId="75ABCA12" w14:textId="77777777" w:rsidR="007E559E" w:rsidRDefault="007E559E" w:rsidP="003C1E0E">
                            <w:pPr>
                              <w:jc w:val="center"/>
                              <w:rPr>
                                <w:rFonts w:ascii="Arial" w:hAnsi="Arial" w:cs="Arial"/>
                                <w:i/>
                              </w:rPr>
                            </w:pPr>
                          </w:p>
                          <w:p w14:paraId="5A741258" w14:textId="77777777" w:rsidR="007E559E" w:rsidRDefault="007E559E" w:rsidP="003C1E0E">
                            <w:pPr>
                              <w:jc w:val="center"/>
                              <w:rPr>
                                <w:rFonts w:ascii="Arial" w:hAnsi="Arial" w:cs="Arial"/>
                                <w:i/>
                              </w:rPr>
                            </w:pPr>
                          </w:p>
                          <w:p w14:paraId="09E7127A" w14:textId="77777777" w:rsidR="004566E3" w:rsidRDefault="004566E3" w:rsidP="003C1E0E">
                            <w:pPr>
                              <w:jc w:val="center"/>
                              <w:rPr>
                                <w:rFonts w:ascii="Arial" w:hAnsi="Arial" w:cs="Arial"/>
                                <w:i/>
                              </w:rPr>
                            </w:pPr>
                          </w:p>
                          <w:p w14:paraId="31F092E9" w14:textId="4FFC76B6" w:rsidR="007E559E" w:rsidRDefault="007E559E" w:rsidP="003C1E0E">
                            <w:pPr>
                              <w:jc w:val="center"/>
                              <w:rPr>
                                <w:rFonts w:ascii="Arial" w:hAnsi="Arial" w:cs="Arial"/>
                                <w:i/>
                              </w:rPr>
                            </w:pPr>
                            <w:r>
                              <w:rPr>
                                <w:rFonts w:ascii="Arial" w:hAnsi="Arial" w:cs="Arial"/>
                                <w:i/>
                              </w:rPr>
                              <w:t>Happy birthday to all of our students with a December birthday!</w:t>
                            </w:r>
                          </w:p>
                          <w:p w14:paraId="7540BF6C" w14:textId="40ADEAAE" w:rsidR="007E559E" w:rsidRDefault="007E559E" w:rsidP="003C1E0E">
                            <w:pPr>
                              <w:jc w:val="center"/>
                              <w:rPr>
                                <w:rFonts w:ascii="Arial" w:hAnsi="Arial" w:cs="Arial"/>
                                <w:i/>
                              </w:rPr>
                            </w:pPr>
                            <w:proofErr w:type="spellStart"/>
                            <w:r>
                              <w:rPr>
                                <w:rFonts w:ascii="Arial" w:hAnsi="Arial" w:cs="Arial"/>
                                <w:i/>
                              </w:rPr>
                              <w:t>Bradyn</w:t>
                            </w:r>
                            <w:proofErr w:type="spellEnd"/>
                            <w:r>
                              <w:rPr>
                                <w:rFonts w:ascii="Arial" w:hAnsi="Arial" w:cs="Arial"/>
                                <w:i/>
                              </w:rPr>
                              <w:t xml:space="preserve"> – Nov. 29</w:t>
                            </w:r>
                          </w:p>
                          <w:p w14:paraId="0147F5D0" w14:textId="1EFBC62A" w:rsidR="007E559E" w:rsidRDefault="004566E3" w:rsidP="003C1E0E">
                            <w:pPr>
                              <w:jc w:val="center"/>
                              <w:rPr>
                                <w:rFonts w:ascii="Arial" w:hAnsi="Arial" w:cs="Arial"/>
                                <w:i/>
                              </w:rPr>
                            </w:pPr>
                            <w:r>
                              <w:rPr>
                                <w:rFonts w:ascii="Arial" w:hAnsi="Arial" w:cs="Arial"/>
                                <w:i/>
                              </w:rPr>
                              <w:t>Alexis – 13</w:t>
                            </w:r>
                            <w:r w:rsidRPr="004566E3">
                              <w:rPr>
                                <w:rFonts w:ascii="Arial" w:hAnsi="Arial" w:cs="Arial"/>
                                <w:i/>
                                <w:vertAlign w:val="superscript"/>
                              </w:rPr>
                              <w:t>th</w:t>
                            </w:r>
                          </w:p>
                          <w:p w14:paraId="51FE2C71" w14:textId="76CB1D7D" w:rsidR="004566E3" w:rsidRDefault="004566E3" w:rsidP="003C1E0E">
                            <w:pPr>
                              <w:jc w:val="center"/>
                              <w:rPr>
                                <w:rFonts w:ascii="Arial" w:hAnsi="Arial" w:cs="Arial"/>
                                <w:i/>
                              </w:rPr>
                            </w:pPr>
                            <w:r>
                              <w:rPr>
                                <w:rFonts w:ascii="Arial" w:hAnsi="Arial" w:cs="Arial"/>
                                <w:i/>
                              </w:rPr>
                              <w:t>Colin – 17</w:t>
                            </w:r>
                            <w:r w:rsidRPr="004566E3">
                              <w:rPr>
                                <w:rFonts w:ascii="Arial" w:hAnsi="Arial" w:cs="Arial"/>
                                <w:i/>
                                <w:vertAlign w:val="superscript"/>
                              </w:rPr>
                              <w:t>th</w:t>
                            </w:r>
                          </w:p>
                          <w:p w14:paraId="1746161D" w14:textId="6EE63FDD" w:rsidR="004566E3" w:rsidRDefault="004566E3" w:rsidP="003C1E0E">
                            <w:pPr>
                              <w:jc w:val="center"/>
                              <w:rPr>
                                <w:rFonts w:ascii="Arial" w:hAnsi="Arial" w:cs="Arial"/>
                                <w:i/>
                              </w:rPr>
                            </w:pPr>
                            <w:r>
                              <w:rPr>
                                <w:rFonts w:ascii="Arial" w:hAnsi="Arial" w:cs="Arial"/>
                                <w:i/>
                              </w:rPr>
                              <w:t>Adler – 24</w:t>
                            </w:r>
                            <w:r w:rsidRPr="004566E3">
                              <w:rPr>
                                <w:rFonts w:ascii="Arial" w:hAnsi="Arial" w:cs="Arial"/>
                                <w:i/>
                                <w:vertAlign w:val="superscript"/>
                              </w:rPr>
                              <w:t>th</w:t>
                            </w:r>
                            <w:r>
                              <w:rPr>
                                <w:rFonts w:ascii="Arial" w:hAnsi="Arial" w:cs="Arial"/>
                                <w:i/>
                              </w:rPr>
                              <w:t xml:space="preserve"> </w:t>
                            </w:r>
                          </w:p>
                          <w:p w14:paraId="122D01DD" w14:textId="77777777" w:rsidR="004566E3" w:rsidRDefault="004566E3" w:rsidP="003C1E0E">
                            <w:pPr>
                              <w:jc w:val="center"/>
                              <w:rPr>
                                <w:rFonts w:ascii="Arial" w:hAnsi="Arial" w:cs="Arial"/>
                                <w:i/>
                              </w:rPr>
                            </w:pPr>
                          </w:p>
                          <w:p w14:paraId="6EF8FC88" w14:textId="77777777" w:rsidR="004566E3" w:rsidRPr="000C1F69" w:rsidRDefault="004566E3" w:rsidP="003C1E0E">
                            <w:pPr>
                              <w:jc w:val="center"/>
                              <w:rPr>
                                <w:rFonts w:ascii="Arial" w:hAnsi="Arial" w:cs="Arial"/>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3" o:spid="_x0000_s1026" type="#_x0000_t202" style="position:absolute;margin-left:397.8pt;margin-top:460.25pt;width:171pt;height:294.35pt;z-index:25167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FuhdMCAAAZ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" mv:complextextbox="1" filled="f" stroked="f">
                <v:textbox>
                  <w:txbxContent>
                    <w:p w14:paraId="583FC54B" w14:textId="158C9011" w:rsidR="007E559E" w:rsidRDefault="007E559E" w:rsidP="003C1E0E">
                      <w:pPr>
                        <w:jc w:val="center"/>
                        <w:rPr>
                          <w:rFonts w:ascii="Arial" w:hAnsi="Arial" w:cs="Arial"/>
                          <w:i/>
                        </w:rPr>
                      </w:pPr>
                    </w:p>
                    <w:p w14:paraId="07DCC8E0" w14:textId="77777777" w:rsidR="007E559E" w:rsidRDefault="007E559E" w:rsidP="003C1E0E">
                      <w:pPr>
                        <w:jc w:val="center"/>
                        <w:rPr>
                          <w:rFonts w:ascii="Arial" w:hAnsi="Arial" w:cs="Arial"/>
                          <w:i/>
                        </w:rPr>
                      </w:pPr>
                    </w:p>
                    <w:p w14:paraId="3C12F58B" w14:textId="77777777" w:rsidR="007E559E" w:rsidRDefault="007E559E" w:rsidP="003C1E0E">
                      <w:pPr>
                        <w:jc w:val="center"/>
                        <w:rPr>
                          <w:rFonts w:ascii="Arial" w:hAnsi="Arial" w:cs="Arial"/>
                          <w:i/>
                        </w:rPr>
                      </w:pPr>
                    </w:p>
                    <w:p w14:paraId="3E62A9DE" w14:textId="77777777" w:rsidR="007E559E" w:rsidRDefault="007E559E" w:rsidP="003C1E0E">
                      <w:pPr>
                        <w:jc w:val="center"/>
                        <w:rPr>
                          <w:rFonts w:ascii="Arial" w:hAnsi="Arial" w:cs="Arial"/>
                          <w:i/>
                        </w:rPr>
                      </w:pPr>
                    </w:p>
                    <w:p w14:paraId="6A1B715A" w14:textId="77777777" w:rsidR="007E559E" w:rsidRDefault="007E559E" w:rsidP="003C1E0E">
                      <w:pPr>
                        <w:jc w:val="center"/>
                        <w:rPr>
                          <w:rFonts w:ascii="Arial" w:hAnsi="Arial" w:cs="Arial"/>
                          <w:i/>
                        </w:rPr>
                      </w:pPr>
                    </w:p>
                    <w:p w14:paraId="39D88361" w14:textId="77777777" w:rsidR="007E559E" w:rsidRDefault="007E559E" w:rsidP="003C1E0E">
                      <w:pPr>
                        <w:jc w:val="center"/>
                        <w:rPr>
                          <w:rFonts w:ascii="Arial" w:hAnsi="Arial" w:cs="Arial"/>
                          <w:i/>
                        </w:rPr>
                      </w:pPr>
                    </w:p>
                    <w:p w14:paraId="4234F97A" w14:textId="77777777" w:rsidR="007E559E" w:rsidRDefault="007E559E" w:rsidP="003C1E0E">
                      <w:pPr>
                        <w:jc w:val="center"/>
                        <w:rPr>
                          <w:rFonts w:ascii="Arial" w:hAnsi="Arial" w:cs="Arial"/>
                          <w:i/>
                        </w:rPr>
                      </w:pPr>
                    </w:p>
                    <w:p w14:paraId="0553A3FA" w14:textId="77777777" w:rsidR="007E559E" w:rsidRDefault="007E559E" w:rsidP="003C1E0E">
                      <w:pPr>
                        <w:jc w:val="center"/>
                        <w:rPr>
                          <w:rFonts w:ascii="Arial" w:hAnsi="Arial" w:cs="Arial"/>
                          <w:i/>
                        </w:rPr>
                      </w:pPr>
                    </w:p>
                    <w:p w14:paraId="74C65B73" w14:textId="77777777" w:rsidR="007E559E" w:rsidRDefault="007E559E" w:rsidP="003C1E0E">
                      <w:pPr>
                        <w:jc w:val="center"/>
                        <w:rPr>
                          <w:rFonts w:ascii="Arial" w:hAnsi="Arial" w:cs="Arial"/>
                          <w:i/>
                        </w:rPr>
                      </w:pPr>
                    </w:p>
                    <w:p w14:paraId="78AF3C5E" w14:textId="77777777" w:rsidR="007E559E" w:rsidRDefault="007E559E" w:rsidP="003C1E0E">
                      <w:pPr>
                        <w:jc w:val="center"/>
                        <w:rPr>
                          <w:rFonts w:ascii="Arial" w:hAnsi="Arial" w:cs="Arial"/>
                          <w:i/>
                        </w:rPr>
                      </w:pPr>
                    </w:p>
                    <w:p w14:paraId="75ABCA12" w14:textId="77777777" w:rsidR="007E559E" w:rsidRDefault="007E559E" w:rsidP="003C1E0E">
                      <w:pPr>
                        <w:jc w:val="center"/>
                        <w:rPr>
                          <w:rFonts w:ascii="Arial" w:hAnsi="Arial" w:cs="Arial"/>
                          <w:i/>
                        </w:rPr>
                      </w:pPr>
                    </w:p>
                    <w:p w14:paraId="5A741258" w14:textId="77777777" w:rsidR="007E559E" w:rsidRDefault="007E559E" w:rsidP="003C1E0E">
                      <w:pPr>
                        <w:jc w:val="center"/>
                        <w:rPr>
                          <w:rFonts w:ascii="Arial" w:hAnsi="Arial" w:cs="Arial"/>
                          <w:i/>
                        </w:rPr>
                      </w:pPr>
                    </w:p>
                    <w:p w14:paraId="09E7127A" w14:textId="77777777" w:rsidR="004566E3" w:rsidRDefault="004566E3" w:rsidP="003C1E0E">
                      <w:pPr>
                        <w:jc w:val="center"/>
                        <w:rPr>
                          <w:rFonts w:ascii="Arial" w:hAnsi="Arial" w:cs="Arial"/>
                          <w:i/>
                        </w:rPr>
                      </w:pPr>
                    </w:p>
                    <w:p w14:paraId="31F092E9" w14:textId="4FFC76B6" w:rsidR="007E559E" w:rsidRDefault="007E559E" w:rsidP="003C1E0E">
                      <w:pPr>
                        <w:jc w:val="center"/>
                        <w:rPr>
                          <w:rFonts w:ascii="Arial" w:hAnsi="Arial" w:cs="Arial"/>
                          <w:i/>
                        </w:rPr>
                      </w:pPr>
                      <w:r>
                        <w:rPr>
                          <w:rFonts w:ascii="Arial" w:hAnsi="Arial" w:cs="Arial"/>
                          <w:i/>
                        </w:rPr>
                        <w:t>Happy birthday to all of our students with a December birthday!</w:t>
                      </w:r>
                    </w:p>
                    <w:p w14:paraId="7540BF6C" w14:textId="40ADEAAE" w:rsidR="007E559E" w:rsidRDefault="007E559E" w:rsidP="003C1E0E">
                      <w:pPr>
                        <w:jc w:val="center"/>
                        <w:rPr>
                          <w:rFonts w:ascii="Arial" w:hAnsi="Arial" w:cs="Arial"/>
                          <w:i/>
                        </w:rPr>
                      </w:pPr>
                      <w:proofErr w:type="spellStart"/>
                      <w:r>
                        <w:rPr>
                          <w:rFonts w:ascii="Arial" w:hAnsi="Arial" w:cs="Arial"/>
                          <w:i/>
                        </w:rPr>
                        <w:t>Bradyn</w:t>
                      </w:r>
                      <w:proofErr w:type="spellEnd"/>
                      <w:r>
                        <w:rPr>
                          <w:rFonts w:ascii="Arial" w:hAnsi="Arial" w:cs="Arial"/>
                          <w:i/>
                        </w:rPr>
                        <w:t xml:space="preserve"> – Nov. 29</w:t>
                      </w:r>
                    </w:p>
                    <w:p w14:paraId="0147F5D0" w14:textId="1EFBC62A" w:rsidR="007E559E" w:rsidRDefault="004566E3" w:rsidP="003C1E0E">
                      <w:pPr>
                        <w:jc w:val="center"/>
                        <w:rPr>
                          <w:rFonts w:ascii="Arial" w:hAnsi="Arial" w:cs="Arial"/>
                          <w:i/>
                        </w:rPr>
                      </w:pPr>
                      <w:r>
                        <w:rPr>
                          <w:rFonts w:ascii="Arial" w:hAnsi="Arial" w:cs="Arial"/>
                          <w:i/>
                        </w:rPr>
                        <w:t>Alexis – 13</w:t>
                      </w:r>
                      <w:r w:rsidRPr="004566E3">
                        <w:rPr>
                          <w:rFonts w:ascii="Arial" w:hAnsi="Arial" w:cs="Arial"/>
                          <w:i/>
                          <w:vertAlign w:val="superscript"/>
                        </w:rPr>
                        <w:t>th</w:t>
                      </w:r>
                    </w:p>
                    <w:p w14:paraId="51FE2C71" w14:textId="76CB1D7D" w:rsidR="004566E3" w:rsidRDefault="004566E3" w:rsidP="003C1E0E">
                      <w:pPr>
                        <w:jc w:val="center"/>
                        <w:rPr>
                          <w:rFonts w:ascii="Arial" w:hAnsi="Arial" w:cs="Arial"/>
                          <w:i/>
                        </w:rPr>
                      </w:pPr>
                      <w:r>
                        <w:rPr>
                          <w:rFonts w:ascii="Arial" w:hAnsi="Arial" w:cs="Arial"/>
                          <w:i/>
                        </w:rPr>
                        <w:t>Colin – 17</w:t>
                      </w:r>
                      <w:r w:rsidRPr="004566E3">
                        <w:rPr>
                          <w:rFonts w:ascii="Arial" w:hAnsi="Arial" w:cs="Arial"/>
                          <w:i/>
                          <w:vertAlign w:val="superscript"/>
                        </w:rPr>
                        <w:t>th</w:t>
                      </w:r>
                    </w:p>
                    <w:p w14:paraId="1746161D" w14:textId="6EE63FDD" w:rsidR="004566E3" w:rsidRDefault="004566E3" w:rsidP="003C1E0E">
                      <w:pPr>
                        <w:jc w:val="center"/>
                        <w:rPr>
                          <w:rFonts w:ascii="Arial" w:hAnsi="Arial" w:cs="Arial"/>
                          <w:i/>
                        </w:rPr>
                      </w:pPr>
                      <w:r>
                        <w:rPr>
                          <w:rFonts w:ascii="Arial" w:hAnsi="Arial" w:cs="Arial"/>
                          <w:i/>
                        </w:rPr>
                        <w:t>Adler – 24</w:t>
                      </w:r>
                      <w:r w:rsidRPr="004566E3">
                        <w:rPr>
                          <w:rFonts w:ascii="Arial" w:hAnsi="Arial" w:cs="Arial"/>
                          <w:i/>
                          <w:vertAlign w:val="superscript"/>
                        </w:rPr>
                        <w:t>th</w:t>
                      </w:r>
                      <w:r>
                        <w:rPr>
                          <w:rFonts w:ascii="Arial" w:hAnsi="Arial" w:cs="Arial"/>
                          <w:i/>
                        </w:rPr>
                        <w:t xml:space="preserve"> </w:t>
                      </w:r>
                    </w:p>
                    <w:p w14:paraId="122D01DD" w14:textId="77777777" w:rsidR="004566E3" w:rsidRDefault="004566E3" w:rsidP="003C1E0E">
                      <w:pPr>
                        <w:jc w:val="center"/>
                        <w:rPr>
                          <w:rFonts w:ascii="Arial" w:hAnsi="Arial" w:cs="Arial"/>
                          <w:i/>
                        </w:rPr>
                      </w:pPr>
                    </w:p>
                    <w:p w14:paraId="6EF8FC88" w14:textId="77777777" w:rsidR="004566E3" w:rsidRPr="000C1F69" w:rsidRDefault="004566E3" w:rsidP="003C1E0E">
                      <w:pPr>
                        <w:jc w:val="center"/>
                        <w:rPr>
                          <w:rFonts w:ascii="Arial" w:hAnsi="Arial" w:cs="Arial"/>
                          <w:i/>
                        </w:rPr>
                      </w:pPr>
                    </w:p>
                  </w:txbxContent>
                </v:textbox>
                <w10:wrap type="through" anchorx="page" anchory="page"/>
              </v:shape>
            </w:pict>
          </mc:Fallback>
        </mc:AlternateContent>
      </w:r>
      <w:r w:rsidR="007217D7">
        <w:rPr>
          <w:noProof/>
        </w:rPr>
        <mc:AlternateContent>
          <mc:Choice Requires="wpg">
            <w:drawing>
              <wp:anchor distT="0" distB="0" distL="114300" distR="114300" simplePos="1" relativeHeight="251672720" behindDoc="0" locked="0" layoutInCell="1" allowOverlap="1" wp14:anchorId="2D67AA7A" wp14:editId="4F12FD2C">
                <wp:simplePos x="5052060" y="2379345"/>
                <wp:positionH relativeFrom="page">
                  <wp:posOffset>5052060</wp:posOffset>
                </wp:positionH>
                <wp:positionV relativeFrom="page">
                  <wp:posOffset>2379345</wp:posOffset>
                </wp:positionV>
                <wp:extent cx="2364105" cy="7312660"/>
                <wp:effectExtent l="0" t="0" r="0" b="2540"/>
                <wp:wrapThrough wrapText="bothSides">
                  <wp:wrapPolygon edited="0">
                    <wp:start x="232" y="0"/>
                    <wp:lineTo x="232" y="21532"/>
                    <wp:lineTo x="21118" y="21532"/>
                    <wp:lineTo x="21118" y="0"/>
                    <wp:lineTo x="232" y="0"/>
                  </wp:wrapPolygon>
                </wp:wrapThrough>
                <wp:docPr id="37" name="Group 37"/>
                <wp:cNvGraphicFramePr/>
                <a:graphic xmlns:a="http://schemas.openxmlformats.org/drawingml/2006/main">
                  <a:graphicData uri="http://schemas.microsoft.com/office/word/2010/wordprocessingGroup">
                    <wpg:wgp>
                      <wpg:cNvGrpSpPr/>
                      <wpg:grpSpPr>
                        <a:xfrm>
                          <a:off x="0" y="0"/>
                          <a:ext cx="2364105" cy="7312660"/>
                          <a:chOff x="0" y="0"/>
                          <a:chExt cx="2364105" cy="7312660"/>
                        </a:xfrm>
                        <a:extLst>
                          <a:ext uri="{0CCBE362-F206-4b92-989A-16890622DB6E}">
                            <ma14:wrappingTextBoxFlag xmlns:ma14="http://schemas.microsoft.com/office/mac/drawingml/2011/main" val="1"/>
                          </a:ext>
                        </a:extLst>
                      </wpg:grpSpPr>
                      <wps:wsp>
                        <wps:cNvPr id="12" name="Text Box 12"/>
                        <wps:cNvSpPr txBox="1"/>
                        <wps:spPr>
                          <a:xfrm>
                            <a:off x="0" y="0"/>
                            <a:ext cx="2364105" cy="73126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2181225" cy="282575"/>
                          </a:xfrm>
                          <a:prstGeom prst="rect">
                            <a:avLst/>
                          </a:prstGeom>
                          <a:noFill/>
                          <a:ln>
                            <a:noFill/>
                          </a:ln>
                          <a:effectLst/>
                          <a:extLst>
                            <a:ext uri="{C572A759-6A51-4108-AA02-DFA0A04FC94B}">
                              <ma14:wrappingTextBoxFlag xmlns:ma14="http://schemas.microsoft.com/office/mac/drawingml/2011/main"/>
                            </a:ext>
                          </a:extLst>
                        </wps:spPr>
                        <wps:txbx id="2">
                          <w:txbxContent>
                            <w:p w14:paraId="318CDEE4" w14:textId="5525904E" w:rsidR="007E559E" w:rsidRDefault="007E559E" w:rsidP="003C1E0E">
                              <w:pPr>
                                <w:jc w:val="center"/>
                                <w:rPr>
                                  <w:rFonts w:ascii="Apple Chancery" w:hAnsi="Apple Chancery" w:cs="Apple Chancery"/>
                                  <w:sz w:val="28"/>
                                  <w:szCs w:val="28"/>
                                </w:rPr>
                              </w:pPr>
                              <w:r>
                                <w:rPr>
                                  <w:rFonts w:ascii="Apple Chancery" w:hAnsi="Apple Chancery" w:cs="Apple Chancery"/>
                                  <w:sz w:val="28"/>
                                  <w:szCs w:val="28"/>
                                </w:rPr>
                                <w:t>Star Student</w:t>
                              </w:r>
                            </w:p>
                            <w:p w14:paraId="4D551C25" w14:textId="1FBA65D4" w:rsidR="007E559E" w:rsidRDefault="007E559E" w:rsidP="003C1E0E">
                              <w:pPr>
                                <w:jc w:val="center"/>
                                <w:rPr>
                                  <w:rFonts w:ascii="Apple Chancery" w:hAnsi="Apple Chancery" w:cs="Apple Chancery"/>
                                  <w:sz w:val="36"/>
                                  <w:szCs w:val="36"/>
                                </w:rPr>
                              </w:pPr>
                              <w:r>
                                <w:rPr>
                                  <w:rFonts w:ascii="Apple Chancery" w:hAnsi="Apple Chancery" w:cs="Apple Chancery"/>
                                  <w:sz w:val="36"/>
                                  <w:szCs w:val="36"/>
                                </w:rPr>
                                <w:t>Alexis Wetzel</w:t>
                              </w:r>
                            </w:p>
                            <w:p w14:paraId="1D1DEA83" w14:textId="4000654C" w:rsidR="007E559E" w:rsidRDefault="007E559E" w:rsidP="003C1E0E">
                              <w:pPr>
                                <w:jc w:val="center"/>
                                <w:rPr>
                                  <w:rFonts w:ascii="Apple Chancery" w:hAnsi="Apple Chancery" w:cs="Apple Chancery"/>
                                </w:rPr>
                              </w:pPr>
                              <w:r>
                                <w:rPr>
                                  <w:rFonts w:ascii="Apple Chancery" w:hAnsi="Apple Chancery" w:cs="Apple Chancery"/>
                                </w:rPr>
                                <w:t>Her favorite . . .</w:t>
                              </w:r>
                            </w:p>
                            <w:p w14:paraId="16B2FEF0" w14:textId="5454D2FF" w:rsidR="007E559E" w:rsidRDefault="007E559E" w:rsidP="003C1E0E">
                              <w:pPr>
                                <w:jc w:val="center"/>
                                <w:rPr>
                                  <w:rFonts w:ascii="Apple Chancery" w:hAnsi="Apple Chancery" w:cs="Apple Chancery"/>
                                </w:rPr>
                              </w:pPr>
                              <w:r>
                                <w:rPr>
                                  <w:rFonts w:ascii="Apple Chancery" w:hAnsi="Apple Chancery" w:cs="Apple Chancery"/>
                                </w:rPr>
                                <w:t xml:space="preserve">Movie/TV Show – Jake and the </w:t>
                              </w:r>
                              <w:proofErr w:type="spellStart"/>
                              <w:r>
                                <w:rPr>
                                  <w:rFonts w:ascii="Apple Chancery" w:hAnsi="Apple Chancery" w:cs="Apple Chancery"/>
                                </w:rPr>
                                <w:t>Neverland</w:t>
                              </w:r>
                              <w:proofErr w:type="spellEnd"/>
                              <w:r>
                                <w:rPr>
                                  <w:rFonts w:ascii="Apple Chancery" w:hAnsi="Apple Chancery" w:cs="Apple Chancery"/>
                                </w:rPr>
                                <w:t xml:space="preserve"> Pirates</w:t>
                              </w:r>
                            </w:p>
                            <w:p w14:paraId="17AC9ECD" w14:textId="15D26FAA" w:rsidR="007E559E" w:rsidRDefault="007E559E" w:rsidP="003C1E0E">
                              <w:pPr>
                                <w:jc w:val="center"/>
                                <w:rPr>
                                  <w:rFonts w:ascii="Apple Chancery" w:hAnsi="Apple Chancery" w:cs="Apple Chancery"/>
                                </w:rPr>
                              </w:pPr>
                              <w:r>
                                <w:rPr>
                                  <w:rFonts w:ascii="Apple Chancery" w:hAnsi="Apple Chancery" w:cs="Apple Chancery"/>
                                </w:rPr>
                                <w:t>Game – Disney Infinity</w:t>
                              </w:r>
                            </w:p>
                            <w:p w14:paraId="76B8423F" w14:textId="44E74F0F" w:rsidR="007E559E" w:rsidRDefault="007E559E" w:rsidP="003C1E0E">
                              <w:pPr>
                                <w:jc w:val="center"/>
                                <w:rPr>
                                  <w:rFonts w:ascii="Apple Chancery" w:hAnsi="Apple Chancery" w:cs="Apple Chancery"/>
                                </w:rPr>
                              </w:pPr>
                              <w:r>
                                <w:rPr>
                                  <w:rFonts w:ascii="Apple Chancery" w:hAnsi="Apple Chancery" w:cs="Apple Chancery"/>
                                </w:rPr>
                                <w:t>Sport – Soccer</w:t>
                              </w:r>
                            </w:p>
                            <w:p w14:paraId="45127B23" w14:textId="11BE8C94" w:rsidR="007E559E" w:rsidRDefault="007E559E" w:rsidP="003C1E0E">
                              <w:pPr>
                                <w:jc w:val="center"/>
                                <w:rPr>
                                  <w:rFonts w:ascii="Apple Chancery" w:hAnsi="Apple Chancery" w:cs="Apple Chancery"/>
                                </w:rPr>
                              </w:pPr>
                              <w:r>
                                <w:rPr>
                                  <w:rFonts w:ascii="Apple Chancery" w:hAnsi="Apple Chancery" w:cs="Apple Chancery"/>
                                </w:rPr>
                                <w:t>Food – Ramen noodles</w:t>
                              </w:r>
                            </w:p>
                            <w:p w14:paraId="0A80FEE0" w14:textId="74169BAC" w:rsidR="007E559E" w:rsidRDefault="007E559E" w:rsidP="003C1E0E">
                              <w:pPr>
                                <w:jc w:val="center"/>
                                <w:rPr>
                                  <w:rFonts w:ascii="Apple Chancery" w:hAnsi="Apple Chancery" w:cs="Apple Chancery"/>
                                </w:rPr>
                              </w:pPr>
                              <w:r>
                                <w:rPr>
                                  <w:rFonts w:ascii="Apple Chancery" w:hAnsi="Apple Chancery" w:cs="Apple Chancery"/>
                                </w:rPr>
                                <w:t>Song – Everything is Awesome</w:t>
                              </w:r>
                            </w:p>
                            <w:p w14:paraId="1774BA2A" w14:textId="499C3C20" w:rsidR="007E559E" w:rsidRDefault="007E559E" w:rsidP="003C1E0E">
                              <w:pPr>
                                <w:jc w:val="center"/>
                                <w:rPr>
                                  <w:rFonts w:ascii="Apple Chancery" w:hAnsi="Apple Chancery" w:cs="Apple Chancery"/>
                                </w:rPr>
                              </w:pPr>
                              <w:r>
                                <w:rPr>
                                  <w:rFonts w:ascii="Apple Chancery" w:hAnsi="Apple Chancery" w:cs="Apple Chancery"/>
                                </w:rPr>
                                <w:t>Color – Blue</w:t>
                              </w:r>
                            </w:p>
                            <w:p w14:paraId="225F0697" w14:textId="58C29E0D" w:rsidR="007E559E" w:rsidRDefault="007E559E" w:rsidP="003C1E0E">
                              <w:pPr>
                                <w:jc w:val="center"/>
                                <w:rPr>
                                  <w:rFonts w:ascii="Apple Chancery" w:hAnsi="Apple Chancery" w:cs="Apple Chancery"/>
                                </w:rPr>
                              </w:pPr>
                              <w:r>
                                <w:rPr>
                                  <w:rFonts w:ascii="Apple Chancery" w:hAnsi="Apple Chancery" w:cs="Apple Chancery"/>
                                </w:rPr>
                                <w:t>Book – Sponge Bob</w:t>
                              </w:r>
                            </w:p>
                            <w:p w14:paraId="74220910" w14:textId="38779E89" w:rsidR="007E559E" w:rsidRDefault="007E559E" w:rsidP="003C1E0E">
                              <w:pPr>
                                <w:jc w:val="center"/>
                                <w:rPr>
                                  <w:rFonts w:ascii="Apple Chancery" w:hAnsi="Apple Chancery" w:cs="Apple Chancery"/>
                                </w:rPr>
                              </w:pPr>
                              <w:r>
                                <w:rPr>
                                  <w:rFonts w:ascii="Apple Chancery" w:hAnsi="Apple Chancery" w:cs="Apple Chancery"/>
                                </w:rPr>
                                <w:t>Holiday – Easter</w:t>
                              </w:r>
                            </w:p>
                            <w:p w14:paraId="3D3640A6" w14:textId="2B7B1842" w:rsidR="007E559E" w:rsidRPr="007E559E" w:rsidRDefault="007E559E" w:rsidP="003C1E0E">
                              <w:pPr>
                                <w:jc w:val="center"/>
                                <w:rPr>
                                  <w:rFonts w:ascii="Apple Chancery" w:hAnsi="Apple Chancery" w:cs="Apple Chancery"/>
                                </w:rPr>
                              </w:pPr>
                              <w:r>
                                <w:rPr>
                                  <w:rFonts w:ascii="Apple Chancery" w:hAnsi="Apple Chancery" w:cs="Apple Chancery"/>
                                </w:rPr>
                                <w:t>Future Plans – to be a Scientist.</w:t>
                              </w:r>
                            </w:p>
                            <w:p w14:paraId="044F99D0" w14:textId="77777777" w:rsidR="007E559E" w:rsidRDefault="007E559E" w:rsidP="00061F86">
                              <w:pPr>
                                <w:rPr>
                                  <w:rFonts w:ascii="Arial" w:hAnsi="Arial" w:cs="Arial"/>
                                  <w:i/>
                                  <w:sz w:val="32"/>
                                  <w:szCs w:val="32"/>
                                </w:rPr>
                              </w:pPr>
                            </w:p>
                            <w:p w14:paraId="4F7A30D2" w14:textId="05EF8003" w:rsidR="007E559E" w:rsidRPr="007E559E" w:rsidRDefault="007E559E" w:rsidP="00061F86">
                              <w:pPr>
                                <w:rPr>
                                  <w:rFonts w:ascii="Arial" w:hAnsi="Arial" w:cs="Arial"/>
                                  <w:sz w:val="28"/>
                                  <w:szCs w:val="28"/>
                                </w:rPr>
                              </w:pPr>
                            </w:p>
                            <w:p w14:paraId="0131615D" w14:textId="77777777" w:rsidR="007E559E" w:rsidRDefault="007E559E" w:rsidP="00061F86">
                              <w:pPr>
                                <w:rPr>
                                  <w:rFonts w:ascii="Bangla Sangam MN" w:hAnsi="Bangla Sangam MN" w:cs="Arial"/>
                                </w:rPr>
                              </w:pPr>
                            </w:p>
                            <w:p w14:paraId="5E70ECEC" w14:textId="503415BF" w:rsidR="007E559E" w:rsidRPr="00E421DE" w:rsidRDefault="007E559E" w:rsidP="00061F86">
                              <w:pPr>
                                <w:rPr>
                                  <w:rFonts w:ascii="Bell MT" w:hAnsi="Bell MT" w:cs="Arial"/>
                                  <w:sz w:val="32"/>
                                  <w:szCs w:val="32"/>
                                </w:rPr>
                              </w:pPr>
                              <w:r w:rsidRPr="00E421DE">
                                <w:rPr>
                                  <w:rFonts w:ascii="Bell MT" w:hAnsi="Bell MT" w:cs="Arial"/>
                                  <w:sz w:val="32"/>
                                  <w:szCs w:val="32"/>
                                </w:rPr>
                                <w:t xml:space="preserve"> </w:t>
                              </w:r>
                            </w:p>
                            <w:p w14:paraId="6534E13E" w14:textId="7933241D" w:rsidR="007E559E" w:rsidRPr="00E421DE" w:rsidRDefault="007E559E" w:rsidP="00061F86">
                              <w:pPr>
                                <w:rPr>
                                  <w:rFonts w:ascii="Bell MT" w:hAnsi="Bell MT" w:cs="Arial"/>
                                  <w:sz w:val="32"/>
                                  <w:szCs w:val="32"/>
                                </w:rPr>
                              </w:pPr>
                            </w:p>
                            <w:p w14:paraId="77ECB698" w14:textId="01ACF4C3" w:rsidR="007E559E" w:rsidRPr="00E421DE" w:rsidRDefault="007E559E" w:rsidP="00061F86">
                              <w:pPr>
                                <w:rPr>
                                  <w:rFonts w:ascii="Bell MT" w:hAnsi="Bell MT" w:cs="Arial"/>
                                  <w:sz w:val="32"/>
                                  <w:szCs w:val="32"/>
                                </w:rPr>
                              </w:pPr>
                            </w:p>
                            <w:p w14:paraId="683F562A" w14:textId="0089D3E6" w:rsidR="007E559E" w:rsidRPr="00E421DE" w:rsidRDefault="007E559E" w:rsidP="00061F86">
                              <w:pPr>
                                <w:rPr>
                                  <w:rFonts w:ascii="Bell MT" w:hAnsi="Bell MT" w:cs="Arial"/>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327025"/>
                            <a:ext cx="2181225" cy="363220"/>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688975"/>
                            <a:ext cx="2181225" cy="242570"/>
                          </a:xfrm>
                          <a:prstGeom prst="rect">
                            <a:avLst/>
                          </a:prstGeom>
                          <a:noFill/>
                          <a:ln>
                            <a:noFill/>
                          </a:ln>
                          <a:effectLst/>
                          <a:extLst>
                            <a:ext uri="{C572A759-6A51-4108-AA02-DFA0A04FC94B}">
                              <ma14:wrappingTextBoxFlag xmlns:ma14="http://schemas.microsoft.com/office/mac/drawingml/2011/main"/>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930275"/>
                            <a:ext cx="2181225" cy="483235"/>
                          </a:xfrm>
                          <a:prstGeom prst="rect">
                            <a:avLst/>
                          </a:prstGeom>
                          <a:noFill/>
                          <a:ln>
                            <a:noFill/>
                          </a:ln>
                          <a:effectLst/>
                          <a:extLst>
                            <a:ext uri="{C572A759-6A51-4108-AA02-DFA0A04FC94B}">
                              <ma14:wrappingTextBoxFlag xmlns:ma14="http://schemas.microsoft.com/office/mac/drawingml/2011/main"/>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1412240"/>
                            <a:ext cx="2181225" cy="242570"/>
                          </a:xfrm>
                          <a:prstGeom prst="rect">
                            <a:avLst/>
                          </a:prstGeom>
                          <a:noFill/>
                          <a:ln>
                            <a:noFill/>
                          </a:ln>
                          <a:effectLst/>
                          <a:extLst>
                            <a:ext uri="{C572A759-6A51-4108-AA02-DFA0A04FC94B}">
                              <ma14:wrappingTextBoxFlag xmlns:ma14="http://schemas.microsoft.com/office/mac/drawingml/2011/main"/>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1653540"/>
                            <a:ext cx="2181225" cy="242570"/>
                          </a:xfrm>
                          <a:prstGeom prst="rect">
                            <a:avLst/>
                          </a:prstGeom>
                          <a:noFill/>
                          <a:ln>
                            <a:noFill/>
                          </a:ln>
                          <a:effectLst/>
                          <a:extLst>
                            <a:ext uri="{C572A759-6A51-4108-AA02-DFA0A04FC94B}">
                              <ma14:wrappingTextBoxFlag xmlns:ma14="http://schemas.microsoft.com/office/mac/drawingml/2011/main"/>
                            </a:ext>
                          </a:extLst>
                        </wps:spPr>
                        <wps:linkedTxbx id="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1894840"/>
                            <a:ext cx="2181225" cy="242570"/>
                          </a:xfrm>
                          <a:prstGeom prst="rect">
                            <a:avLst/>
                          </a:prstGeom>
                          <a:noFill/>
                          <a:ln>
                            <a:noFill/>
                          </a:ln>
                          <a:effectLst/>
                          <a:extLst>
                            <a:ext uri="{C572A759-6A51-4108-AA02-DFA0A04FC94B}">
                              <ma14:wrappingTextBoxFlag xmlns:ma14="http://schemas.microsoft.com/office/mac/drawingml/2011/main"/>
                            </a:ext>
                          </a:extLst>
                        </wps:spPr>
                        <wps:linkedTxbx id="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2136140"/>
                            <a:ext cx="2181225" cy="241935"/>
                          </a:xfrm>
                          <a:prstGeom prst="rect">
                            <a:avLst/>
                          </a:prstGeom>
                          <a:noFill/>
                          <a:ln>
                            <a:noFill/>
                          </a:ln>
                          <a:effectLst/>
                          <a:extLst>
                            <a:ext uri="{C572A759-6A51-4108-AA02-DFA0A04FC94B}">
                              <ma14:wrappingTextBoxFlag xmlns:ma14="http://schemas.microsoft.com/office/mac/drawingml/2011/main"/>
                            </a:ext>
                          </a:extLst>
                        </wps:spPr>
                        <wps:linkedTxbx id="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2376805"/>
                            <a:ext cx="2181225" cy="242570"/>
                          </a:xfrm>
                          <a:prstGeom prst="rect">
                            <a:avLst/>
                          </a:prstGeom>
                          <a:noFill/>
                          <a:ln>
                            <a:noFill/>
                          </a:ln>
                          <a:effectLst/>
                          <a:extLst>
                            <a:ext uri="{C572A759-6A51-4108-AA02-DFA0A04FC94B}">
                              <ma14:wrappingTextBoxFlag xmlns:ma14="http://schemas.microsoft.com/office/mac/drawingml/2011/main"/>
                            </a:ext>
                          </a:extLst>
                        </wps:spPr>
                        <wps:linkedTxbx id="2"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2618105"/>
                            <a:ext cx="2181225" cy="242570"/>
                          </a:xfrm>
                          <a:prstGeom prst="rect">
                            <a:avLst/>
                          </a:prstGeom>
                          <a:noFill/>
                          <a:ln>
                            <a:noFill/>
                          </a:ln>
                          <a:effectLst/>
                          <a:extLst>
                            <a:ext uri="{C572A759-6A51-4108-AA02-DFA0A04FC94B}">
                              <ma14:wrappingTextBoxFlag xmlns:ma14="http://schemas.microsoft.com/office/mac/drawingml/2011/main"/>
                            </a:ext>
                          </a:extLst>
                        </wps:spPr>
                        <wps:linkedTxbx id="2"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2859405"/>
                            <a:ext cx="2181225" cy="242570"/>
                          </a:xfrm>
                          <a:prstGeom prst="rect">
                            <a:avLst/>
                          </a:prstGeom>
                          <a:noFill/>
                          <a:ln>
                            <a:noFill/>
                          </a:ln>
                          <a:effectLst/>
                          <a:extLst>
                            <a:ext uri="{C572A759-6A51-4108-AA02-DFA0A04FC94B}">
                              <ma14:wrappingTextBoxFlag xmlns:ma14="http://schemas.microsoft.com/office/mac/drawingml/2011/main"/>
                            </a:ext>
                          </a:extLst>
                        </wps:spPr>
                        <wps:linkedTxbx id="2"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3100705"/>
                            <a:ext cx="2181225" cy="242570"/>
                          </a:xfrm>
                          <a:prstGeom prst="rect">
                            <a:avLst/>
                          </a:prstGeom>
                          <a:noFill/>
                          <a:ln>
                            <a:noFill/>
                          </a:ln>
                          <a:effectLst/>
                          <a:extLst>
                            <a:ext uri="{C572A759-6A51-4108-AA02-DFA0A04FC94B}">
                              <ma14:wrappingTextBoxFlag xmlns:ma14="http://schemas.microsoft.com/office/mac/drawingml/2011/main"/>
                            </a:ext>
                          </a:extLst>
                        </wps:spPr>
                        <wps:linkedTxbx id="2"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2221865" y="3342005"/>
                            <a:ext cx="50800" cy="234950"/>
                          </a:xfrm>
                          <a:prstGeom prst="rect">
                            <a:avLst/>
                          </a:prstGeom>
                          <a:noFill/>
                          <a:ln>
                            <a:noFill/>
                          </a:ln>
                          <a:effectLst/>
                          <a:extLst>
                            <a:ext uri="{C572A759-6A51-4108-AA02-DFA0A04FC94B}">
                              <ma14:wrappingTextBoxFlag xmlns:ma14="http://schemas.microsoft.com/office/mac/drawingml/2011/main"/>
                            </a:ext>
                          </a:extLst>
                        </wps:spPr>
                        <wps:linkedTxbx id="2"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2221865" y="3575685"/>
                            <a:ext cx="50800" cy="205740"/>
                          </a:xfrm>
                          <a:prstGeom prst="rect">
                            <a:avLst/>
                          </a:prstGeom>
                          <a:noFill/>
                          <a:ln>
                            <a:noFill/>
                          </a:ln>
                          <a:effectLst/>
                          <a:extLst>
                            <a:ext uri="{C572A759-6A51-4108-AA02-DFA0A04FC94B}">
                              <ma14:wrappingTextBoxFlag xmlns:ma14="http://schemas.microsoft.com/office/mac/drawingml/2011/main"/>
                            </a:ext>
                          </a:extLst>
                        </wps:spPr>
                        <wps:linkedTxbx id="2"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2221865" y="3780155"/>
                            <a:ext cx="50800" cy="227330"/>
                          </a:xfrm>
                          <a:prstGeom prst="rect">
                            <a:avLst/>
                          </a:prstGeom>
                          <a:noFill/>
                          <a:ln>
                            <a:noFill/>
                          </a:ln>
                          <a:effectLst/>
                          <a:extLst>
                            <a:ext uri="{C572A759-6A51-4108-AA02-DFA0A04FC94B}">
                              <ma14:wrappingTextBoxFlag xmlns:ma14="http://schemas.microsoft.com/office/mac/drawingml/2011/main"/>
                            </a:ext>
                          </a:extLst>
                        </wps:spPr>
                        <wps:linkedTxbx id="2"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2221865" y="4006215"/>
                            <a:ext cx="50800" cy="227330"/>
                          </a:xfrm>
                          <a:prstGeom prst="rect">
                            <a:avLst/>
                          </a:prstGeom>
                          <a:noFill/>
                          <a:ln>
                            <a:noFill/>
                          </a:ln>
                          <a:effectLst/>
                          <a:extLst>
                            <a:ext uri="{C572A759-6A51-4108-AA02-DFA0A04FC94B}">
                              <ma14:wrappingTextBoxFlag xmlns:ma14="http://schemas.microsoft.com/office/mac/drawingml/2011/main"/>
                            </a:ext>
                          </a:extLst>
                        </wps:spPr>
                        <wps:linkedTxbx id="2"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2221865" y="4232275"/>
                            <a:ext cx="50800" cy="226695"/>
                          </a:xfrm>
                          <a:prstGeom prst="rect">
                            <a:avLst/>
                          </a:prstGeom>
                          <a:noFill/>
                          <a:ln>
                            <a:noFill/>
                          </a:ln>
                          <a:effectLst/>
                          <a:extLst>
                            <a:ext uri="{C572A759-6A51-4108-AA02-DFA0A04FC94B}">
                              <ma14:wrappingTextBoxFlag xmlns:ma14="http://schemas.microsoft.com/office/mac/drawingml/2011/main"/>
                            </a:ext>
                          </a:extLst>
                        </wps:spPr>
                        <wps:linkedTxbx id="2"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2221865" y="4457700"/>
                            <a:ext cx="50800" cy="227330"/>
                          </a:xfrm>
                          <a:prstGeom prst="rect">
                            <a:avLst/>
                          </a:prstGeom>
                          <a:noFill/>
                          <a:ln>
                            <a:noFill/>
                          </a:ln>
                          <a:effectLst/>
                          <a:extLst>
                            <a:ext uri="{C572A759-6A51-4108-AA02-DFA0A04FC94B}">
                              <ma14:wrappingTextBoxFlag xmlns:ma14="http://schemas.microsoft.com/office/mac/drawingml/2011/main"/>
                            </a:ext>
                          </a:extLst>
                        </wps:spPr>
                        <wps:linkedTxbx id="2"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2221865" y="4683760"/>
                            <a:ext cx="50800" cy="227330"/>
                          </a:xfrm>
                          <a:prstGeom prst="rect">
                            <a:avLst/>
                          </a:prstGeom>
                          <a:noFill/>
                          <a:ln>
                            <a:noFill/>
                          </a:ln>
                          <a:effectLst/>
                          <a:extLst>
                            <a:ext uri="{C572A759-6A51-4108-AA02-DFA0A04FC94B}">
                              <ma14:wrappingTextBoxFlag xmlns:ma14="http://schemas.microsoft.com/office/mac/drawingml/2011/main"/>
                            </a:ext>
                          </a:extLst>
                        </wps:spPr>
                        <wps:linkedTxbx id="2"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7" o:spid="_x0000_s1027" style="position:absolute;margin-left:397.8pt;margin-top:187.35pt;width:186.15pt;height:575.8pt;z-index:251672720;mso-position-horizontal-relative:page;mso-position-vertical-relative:page" coordsize="2364105,73126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" mv:complextextbox="1">
                <v:shape id="Text Box 12" o:spid="_x0000_s1028" type="#_x0000_t202" style="position:absolute;width:2364105;height:7312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oPuTwgAA&#10;ANsAAAAPAAAAZHJzL2Rvd25yZXYueG1sRE9La8JAEL4X/A/LCL3pxhxqSF2Dlrb0oGi1hx6H7OSB&#10;2dmQ3Sbx37uC0Nt8fM9ZZaNpRE+dqy0rWMwjEMS51TWXCn7OH7MEhPPIGhvLpOBKDrL15GmFqbYD&#10;f1N/8qUIIexSVFB536ZSurwig25uW+LAFbYz6APsSqk7HEK4aWQcRS/SYM2hocKW3irKL6c/o4B2&#10;oznvk+W7P2yLz+g3OQ47XSr1PB03ryA8jf5f/HB/6TA/hvsv4QC5v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Wg+5PCAAAA2wAAAA8AAAAAAAAAAAAAAAAAlwIAAGRycy9kb3du&#10;cmV2LnhtbFBLBQYAAAAABAAEAPUAAACGAwAAAAA=&#10;" mv:complextextbox="1" filled="f" stroked="f"/>
                <v:shape id="Text Box 1" o:spid="_x0000_s1029" type="#_x0000_t202" style="position:absolute;left:91440;top:45720;width:2181225;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inset="0,0,0,0">
                    <w:txbxContent>
                      <w:p w14:paraId="318CDEE4" w14:textId="5525904E" w:rsidR="007E559E" w:rsidRDefault="007E559E" w:rsidP="003C1E0E">
                        <w:pPr>
                          <w:jc w:val="center"/>
                          <w:rPr>
                            <w:rFonts w:ascii="Apple Chancery" w:hAnsi="Apple Chancery" w:cs="Apple Chancery"/>
                            <w:sz w:val="28"/>
                            <w:szCs w:val="28"/>
                          </w:rPr>
                        </w:pPr>
                        <w:r>
                          <w:rPr>
                            <w:rFonts w:ascii="Apple Chancery" w:hAnsi="Apple Chancery" w:cs="Apple Chancery"/>
                            <w:sz w:val="28"/>
                            <w:szCs w:val="28"/>
                          </w:rPr>
                          <w:t>Star Student</w:t>
                        </w:r>
                      </w:p>
                      <w:p w14:paraId="4D551C25" w14:textId="1FBA65D4" w:rsidR="007E559E" w:rsidRDefault="007E559E" w:rsidP="003C1E0E">
                        <w:pPr>
                          <w:jc w:val="center"/>
                          <w:rPr>
                            <w:rFonts w:ascii="Apple Chancery" w:hAnsi="Apple Chancery" w:cs="Apple Chancery"/>
                            <w:sz w:val="36"/>
                            <w:szCs w:val="36"/>
                          </w:rPr>
                        </w:pPr>
                        <w:r>
                          <w:rPr>
                            <w:rFonts w:ascii="Apple Chancery" w:hAnsi="Apple Chancery" w:cs="Apple Chancery"/>
                            <w:sz w:val="36"/>
                            <w:szCs w:val="36"/>
                          </w:rPr>
                          <w:t>Alexis Wetzel</w:t>
                        </w:r>
                      </w:p>
                      <w:p w14:paraId="1D1DEA83" w14:textId="4000654C" w:rsidR="007E559E" w:rsidRDefault="007E559E" w:rsidP="003C1E0E">
                        <w:pPr>
                          <w:jc w:val="center"/>
                          <w:rPr>
                            <w:rFonts w:ascii="Apple Chancery" w:hAnsi="Apple Chancery" w:cs="Apple Chancery"/>
                          </w:rPr>
                        </w:pPr>
                        <w:r>
                          <w:rPr>
                            <w:rFonts w:ascii="Apple Chancery" w:hAnsi="Apple Chancery" w:cs="Apple Chancery"/>
                          </w:rPr>
                          <w:t>Her favorite . . .</w:t>
                        </w:r>
                      </w:p>
                      <w:p w14:paraId="16B2FEF0" w14:textId="5454D2FF" w:rsidR="007E559E" w:rsidRDefault="007E559E" w:rsidP="003C1E0E">
                        <w:pPr>
                          <w:jc w:val="center"/>
                          <w:rPr>
                            <w:rFonts w:ascii="Apple Chancery" w:hAnsi="Apple Chancery" w:cs="Apple Chancery"/>
                          </w:rPr>
                        </w:pPr>
                        <w:r>
                          <w:rPr>
                            <w:rFonts w:ascii="Apple Chancery" w:hAnsi="Apple Chancery" w:cs="Apple Chancery"/>
                          </w:rPr>
                          <w:t xml:space="preserve">Movie/TV Show – Jake and the </w:t>
                        </w:r>
                        <w:proofErr w:type="spellStart"/>
                        <w:r>
                          <w:rPr>
                            <w:rFonts w:ascii="Apple Chancery" w:hAnsi="Apple Chancery" w:cs="Apple Chancery"/>
                          </w:rPr>
                          <w:t>Neverland</w:t>
                        </w:r>
                        <w:proofErr w:type="spellEnd"/>
                        <w:r>
                          <w:rPr>
                            <w:rFonts w:ascii="Apple Chancery" w:hAnsi="Apple Chancery" w:cs="Apple Chancery"/>
                          </w:rPr>
                          <w:t xml:space="preserve"> Pirates</w:t>
                        </w:r>
                      </w:p>
                      <w:p w14:paraId="17AC9ECD" w14:textId="15D26FAA" w:rsidR="007E559E" w:rsidRDefault="007E559E" w:rsidP="003C1E0E">
                        <w:pPr>
                          <w:jc w:val="center"/>
                          <w:rPr>
                            <w:rFonts w:ascii="Apple Chancery" w:hAnsi="Apple Chancery" w:cs="Apple Chancery"/>
                          </w:rPr>
                        </w:pPr>
                        <w:r>
                          <w:rPr>
                            <w:rFonts w:ascii="Apple Chancery" w:hAnsi="Apple Chancery" w:cs="Apple Chancery"/>
                          </w:rPr>
                          <w:t>Game – Disney Infinity</w:t>
                        </w:r>
                      </w:p>
                      <w:p w14:paraId="76B8423F" w14:textId="44E74F0F" w:rsidR="007E559E" w:rsidRDefault="007E559E" w:rsidP="003C1E0E">
                        <w:pPr>
                          <w:jc w:val="center"/>
                          <w:rPr>
                            <w:rFonts w:ascii="Apple Chancery" w:hAnsi="Apple Chancery" w:cs="Apple Chancery"/>
                          </w:rPr>
                        </w:pPr>
                        <w:r>
                          <w:rPr>
                            <w:rFonts w:ascii="Apple Chancery" w:hAnsi="Apple Chancery" w:cs="Apple Chancery"/>
                          </w:rPr>
                          <w:t>Sport – Soccer</w:t>
                        </w:r>
                      </w:p>
                      <w:p w14:paraId="45127B23" w14:textId="11BE8C94" w:rsidR="007E559E" w:rsidRDefault="007E559E" w:rsidP="003C1E0E">
                        <w:pPr>
                          <w:jc w:val="center"/>
                          <w:rPr>
                            <w:rFonts w:ascii="Apple Chancery" w:hAnsi="Apple Chancery" w:cs="Apple Chancery"/>
                          </w:rPr>
                        </w:pPr>
                        <w:r>
                          <w:rPr>
                            <w:rFonts w:ascii="Apple Chancery" w:hAnsi="Apple Chancery" w:cs="Apple Chancery"/>
                          </w:rPr>
                          <w:t>Food – Ramen noodles</w:t>
                        </w:r>
                      </w:p>
                      <w:p w14:paraId="0A80FEE0" w14:textId="74169BAC" w:rsidR="007E559E" w:rsidRDefault="007E559E" w:rsidP="003C1E0E">
                        <w:pPr>
                          <w:jc w:val="center"/>
                          <w:rPr>
                            <w:rFonts w:ascii="Apple Chancery" w:hAnsi="Apple Chancery" w:cs="Apple Chancery"/>
                          </w:rPr>
                        </w:pPr>
                        <w:r>
                          <w:rPr>
                            <w:rFonts w:ascii="Apple Chancery" w:hAnsi="Apple Chancery" w:cs="Apple Chancery"/>
                          </w:rPr>
                          <w:t>Song – Everything is Awesome</w:t>
                        </w:r>
                      </w:p>
                      <w:p w14:paraId="1774BA2A" w14:textId="499C3C20" w:rsidR="007E559E" w:rsidRDefault="007E559E" w:rsidP="003C1E0E">
                        <w:pPr>
                          <w:jc w:val="center"/>
                          <w:rPr>
                            <w:rFonts w:ascii="Apple Chancery" w:hAnsi="Apple Chancery" w:cs="Apple Chancery"/>
                          </w:rPr>
                        </w:pPr>
                        <w:r>
                          <w:rPr>
                            <w:rFonts w:ascii="Apple Chancery" w:hAnsi="Apple Chancery" w:cs="Apple Chancery"/>
                          </w:rPr>
                          <w:t>Color – Blue</w:t>
                        </w:r>
                      </w:p>
                      <w:p w14:paraId="225F0697" w14:textId="58C29E0D" w:rsidR="007E559E" w:rsidRDefault="007E559E" w:rsidP="003C1E0E">
                        <w:pPr>
                          <w:jc w:val="center"/>
                          <w:rPr>
                            <w:rFonts w:ascii="Apple Chancery" w:hAnsi="Apple Chancery" w:cs="Apple Chancery"/>
                          </w:rPr>
                        </w:pPr>
                        <w:r>
                          <w:rPr>
                            <w:rFonts w:ascii="Apple Chancery" w:hAnsi="Apple Chancery" w:cs="Apple Chancery"/>
                          </w:rPr>
                          <w:t>Book – Sponge Bob</w:t>
                        </w:r>
                      </w:p>
                      <w:p w14:paraId="74220910" w14:textId="38779E89" w:rsidR="007E559E" w:rsidRDefault="007E559E" w:rsidP="003C1E0E">
                        <w:pPr>
                          <w:jc w:val="center"/>
                          <w:rPr>
                            <w:rFonts w:ascii="Apple Chancery" w:hAnsi="Apple Chancery" w:cs="Apple Chancery"/>
                          </w:rPr>
                        </w:pPr>
                        <w:r>
                          <w:rPr>
                            <w:rFonts w:ascii="Apple Chancery" w:hAnsi="Apple Chancery" w:cs="Apple Chancery"/>
                          </w:rPr>
                          <w:t>Holiday – Easter</w:t>
                        </w:r>
                      </w:p>
                      <w:p w14:paraId="3D3640A6" w14:textId="2B7B1842" w:rsidR="007E559E" w:rsidRPr="007E559E" w:rsidRDefault="007E559E" w:rsidP="003C1E0E">
                        <w:pPr>
                          <w:jc w:val="center"/>
                          <w:rPr>
                            <w:rFonts w:ascii="Apple Chancery" w:hAnsi="Apple Chancery" w:cs="Apple Chancery"/>
                          </w:rPr>
                        </w:pPr>
                        <w:r>
                          <w:rPr>
                            <w:rFonts w:ascii="Apple Chancery" w:hAnsi="Apple Chancery" w:cs="Apple Chancery"/>
                          </w:rPr>
                          <w:t>Future Plans – to be a Scientist.</w:t>
                        </w:r>
                      </w:p>
                      <w:p w14:paraId="044F99D0" w14:textId="77777777" w:rsidR="007E559E" w:rsidRDefault="007E559E" w:rsidP="00061F86">
                        <w:pPr>
                          <w:rPr>
                            <w:rFonts w:ascii="Arial" w:hAnsi="Arial" w:cs="Arial"/>
                            <w:i/>
                            <w:sz w:val="32"/>
                            <w:szCs w:val="32"/>
                          </w:rPr>
                        </w:pPr>
                      </w:p>
                      <w:p w14:paraId="4F7A30D2" w14:textId="05EF8003" w:rsidR="007E559E" w:rsidRPr="007E559E" w:rsidRDefault="007E559E" w:rsidP="00061F86">
                        <w:pPr>
                          <w:rPr>
                            <w:rFonts w:ascii="Arial" w:hAnsi="Arial" w:cs="Arial"/>
                            <w:sz w:val="28"/>
                            <w:szCs w:val="28"/>
                          </w:rPr>
                        </w:pPr>
                      </w:p>
                      <w:p w14:paraId="0131615D" w14:textId="77777777" w:rsidR="007E559E" w:rsidRDefault="007E559E" w:rsidP="00061F86">
                        <w:pPr>
                          <w:rPr>
                            <w:rFonts w:ascii="Bangla Sangam MN" w:hAnsi="Bangla Sangam MN" w:cs="Arial"/>
                          </w:rPr>
                        </w:pPr>
                      </w:p>
                      <w:p w14:paraId="5E70ECEC" w14:textId="503415BF" w:rsidR="007E559E" w:rsidRPr="00E421DE" w:rsidRDefault="007E559E" w:rsidP="00061F86">
                        <w:pPr>
                          <w:rPr>
                            <w:rFonts w:ascii="Bell MT" w:hAnsi="Bell MT" w:cs="Arial"/>
                            <w:sz w:val="32"/>
                            <w:szCs w:val="32"/>
                          </w:rPr>
                        </w:pPr>
                        <w:r w:rsidRPr="00E421DE">
                          <w:rPr>
                            <w:rFonts w:ascii="Bell MT" w:hAnsi="Bell MT" w:cs="Arial"/>
                            <w:sz w:val="32"/>
                            <w:szCs w:val="32"/>
                          </w:rPr>
                          <w:t xml:space="preserve"> </w:t>
                        </w:r>
                      </w:p>
                      <w:p w14:paraId="6534E13E" w14:textId="7933241D" w:rsidR="007E559E" w:rsidRPr="00E421DE" w:rsidRDefault="007E559E" w:rsidP="00061F86">
                        <w:pPr>
                          <w:rPr>
                            <w:rFonts w:ascii="Bell MT" w:hAnsi="Bell MT" w:cs="Arial"/>
                            <w:sz w:val="32"/>
                            <w:szCs w:val="32"/>
                          </w:rPr>
                        </w:pPr>
                      </w:p>
                      <w:p w14:paraId="77ECB698" w14:textId="01ACF4C3" w:rsidR="007E559E" w:rsidRPr="00E421DE" w:rsidRDefault="007E559E" w:rsidP="00061F86">
                        <w:pPr>
                          <w:rPr>
                            <w:rFonts w:ascii="Bell MT" w:hAnsi="Bell MT" w:cs="Arial"/>
                            <w:sz w:val="32"/>
                            <w:szCs w:val="32"/>
                          </w:rPr>
                        </w:pPr>
                      </w:p>
                      <w:p w14:paraId="683F562A" w14:textId="0089D3E6" w:rsidR="007E559E" w:rsidRPr="00E421DE" w:rsidRDefault="007E559E" w:rsidP="00061F86">
                        <w:pPr>
                          <w:rPr>
                            <w:rFonts w:ascii="Bell MT" w:hAnsi="Bell MT" w:cs="Arial"/>
                            <w:sz w:val="32"/>
                            <w:szCs w:val="32"/>
                          </w:rPr>
                        </w:pPr>
                      </w:p>
                    </w:txbxContent>
                  </v:textbox>
                </v:shape>
                <v:shape id="_x0000_s1030" type="#_x0000_t202" style="position:absolute;left:91440;top:327025;width:2181225;height:363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_x0000_s1031" inset="0,0,0,0">
                    <w:txbxContent/>
                  </v:textbox>
                </v:shape>
                <v:shape id="_x0000_s1031" type="#_x0000_t202" style="position:absolute;left:91440;top:688975;width:2181225;height:242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7" inset="0,0,0,0">
                    <w:txbxContent/>
                  </v:textbox>
                </v:shape>
                <v:shape id="Text Box 7" o:spid="_x0000_s1032" type="#_x0000_t202" style="position:absolute;left:91440;top:930275;width:2181225;height:483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3" type="#_x0000_t202" style="position:absolute;left:91440;top:1412240;width:2181225;height:242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4" type="#_x0000_t202" style="position:absolute;left:91440;top:1653540;width:2181225;height:242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5" type="#_x0000_t202" style="position:absolute;left:91440;top:1894840;width:2181225;height:242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36" type="#_x0000_t202" style="position:absolute;left:91440;top:2136140;width:2181225;height:241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3" inset="0,0,0,0">
                    <w:txbxContent/>
                  </v:textbox>
                </v:shape>
                <v:shape id="Text Box 13" o:spid="_x0000_s1037" type="#_x0000_t202" style="position:absolute;left:91440;top:2376805;width:2181225;height:242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38" type="#_x0000_t202" style="position:absolute;left:91440;top:2618105;width:2181225;height:242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39" type="#_x0000_t202" style="position:absolute;left:91440;top:2859405;width:2181225;height:242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29" inset="0,0,0,0">
                    <w:txbxContent/>
                  </v:textbox>
                </v:shape>
                <v:shape id="Text Box 29" o:spid="_x0000_s1040" type="#_x0000_t202" style="position:absolute;left:91440;top:3100705;width:2181225;height:242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41" type="#_x0000_t202" style="position:absolute;left:2221865;top:3342005;width:5080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1" inset="0,0,0,0">
                    <w:txbxContent/>
                  </v:textbox>
                </v:shape>
                <v:shape id="Text Box 31" o:spid="_x0000_s1042" type="#_x0000_t202" style="position:absolute;left:2221865;top:3575685;width:50800;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32" inset="0,0,0,0">
                    <w:txbxContent/>
                  </v:textbox>
                </v:shape>
                <v:shape id="Text Box 32" o:spid="_x0000_s1043" type="#_x0000_t202" style="position:absolute;left:2221865;top:3780155;width:50800;height:227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 Box 33" inset="0,0,0,0">
                    <w:txbxContent/>
                  </v:textbox>
                </v:shape>
                <v:shape id="Text Box 33" o:spid="_x0000_s1044" type="#_x0000_t202" style="position:absolute;left:2221865;top:4006215;width:50800;height:227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v:textbox>
                </v:shape>
                <v:shape id="Text Box 34" o:spid="_x0000_s1045" type="#_x0000_t202" style="position:absolute;left:2221865;top:4232275;width:50800;height:226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v:textbox>
                </v:shape>
                <v:shape id="Text Box 35" o:spid="_x0000_s1046" type="#_x0000_t202" style="position:absolute;left:2221865;top:4457700;width:50800;height:227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36" inset="0,0,0,0">
                    <w:txbxContent/>
                  </v:textbox>
                </v:shape>
                <v:shape id="Text Box 36" o:spid="_x0000_s1047" type="#_x0000_t202" style="position:absolute;left:2221865;top:4683760;width:50800;height:227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inset="0,0,0,0">
                    <w:txbxContent/>
                  </v:textbox>
                </v:shape>
                <w10:wrap type="through" anchorx="page" anchory="page"/>
              </v:group>
            </w:pict>
          </mc:Fallback>
        </mc:AlternateContent>
      </w:r>
      <w:r w:rsidR="00BF0FC0">
        <w:rPr>
          <w:noProof/>
        </w:rPr>
        <mc:AlternateContent>
          <mc:Choice Requires="wps">
            <w:drawing>
              <wp:anchor distT="0" distB="0" distL="114300" distR="114300" simplePos="0" relativeHeight="251663504" behindDoc="0" locked="0" layoutInCell="1" allowOverlap="1" wp14:anchorId="0331DC82" wp14:editId="2E54C42D">
                <wp:simplePos x="0" y="0"/>
                <wp:positionH relativeFrom="page">
                  <wp:posOffset>3131185</wp:posOffset>
                </wp:positionH>
                <wp:positionV relativeFrom="page">
                  <wp:posOffset>1844040</wp:posOffset>
                </wp:positionV>
                <wp:extent cx="2291715" cy="616131"/>
                <wp:effectExtent l="0" t="0" r="0" b="0"/>
                <wp:wrapThrough wrapText="bothSides">
                  <wp:wrapPolygon edited="0">
                    <wp:start x="239" y="0"/>
                    <wp:lineTo x="239" y="20487"/>
                    <wp:lineTo x="21067" y="20487"/>
                    <wp:lineTo x="21067" y="0"/>
                    <wp:lineTo x="239" y="0"/>
                  </wp:wrapPolygon>
                </wp:wrapThrough>
                <wp:docPr id="2" name="Text Box 2"/>
                <wp:cNvGraphicFramePr/>
                <a:graphic xmlns:a="http://schemas.openxmlformats.org/drawingml/2006/main">
                  <a:graphicData uri="http://schemas.microsoft.com/office/word/2010/wordprocessingShape">
                    <wps:wsp>
                      <wps:cNvSpPr txBox="1"/>
                      <wps:spPr>
                        <a:xfrm>
                          <a:off x="0" y="0"/>
                          <a:ext cx="2291715" cy="616131"/>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EE747C8" w14:textId="452B912C" w:rsidR="007E559E" w:rsidRDefault="007E559E">
                            <w:pPr>
                              <w:rPr>
                                <w:color w:val="507636" w:themeColor="text2"/>
                                <w:sz w:val="28"/>
                                <w:szCs w:val="28"/>
                              </w:rPr>
                            </w:pPr>
                            <w:r>
                              <w:rPr>
                                <w:color w:val="507636" w:themeColor="text2"/>
                                <w:sz w:val="28"/>
                                <w:szCs w:val="28"/>
                              </w:rPr>
                              <w:t xml:space="preserve">Mrs. </w:t>
                            </w:r>
                            <w:proofErr w:type="spellStart"/>
                            <w:r>
                              <w:rPr>
                                <w:color w:val="507636" w:themeColor="text2"/>
                                <w:sz w:val="28"/>
                                <w:szCs w:val="28"/>
                              </w:rPr>
                              <w:t>Avoletta’s</w:t>
                            </w:r>
                            <w:proofErr w:type="spellEnd"/>
                            <w:r>
                              <w:rPr>
                                <w:color w:val="507636" w:themeColor="text2"/>
                                <w:sz w:val="28"/>
                                <w:szCs w:val="28"/>
                              </w:rPr>
                              <w:t xml:space="preserve"> Class</w:t>
                            </w:r>
                          </w:p>
                          <w:p w14:paraId="3C9898D2" w14:textId="6A9EB7EB" w:rsidR="007E559E" w:rsidRPr="00BF0FC0" w:rsidRDefault="007E559E">
                            <w:pPr>
                              <w:rPr>
                                <w:color w:val="507636" w:themeColor="text2"/>
                                <w:sz w:val="28"/>
                                <w:szCs w:val="28"/>
                              </w:rPr>
                            </w:pPr>
                            <w:proofErr w:type="gramStart"/>
                            <w:r>
                              <w:rPr>
                                <w:color w:val="507636" w:themeColor="text2"/>
                                <w:sz w:val="28"/>
                                <w:szCs w:val="28"/>
                              </w:rPr>
                              <w:t>karen.avoletta@cusd4.com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48" type="#_x0000_t202" style="position:absolute;margin-left:246.55pt;margin-top:145.2pt;width:180.45pt;height:48.5pt;z-index:2516635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" mv:complextextbox="1" filled="f" stroked="f">
                <v:textbox>
                  <w:txbxContent>
                    <w:p w14:paraId="2EE747C8" w14:textId="452B912C" w:rsidR="007E559E" w:rsidRDefault="007E559E">
                      <w:pPr>
                        <w:rPr>
                          <w:color w:val="507636" w:themeColor="text2"/>
                          <w:sz w:val="28"/>
                          <w:szCs w:val="28"/>
                        </w:rPr>
                      </w:pPr>
                      <w:r>
                        <w:rPr>
                          <w:color w:val="507636" w:themeColor="text2"/>
                          <w:sz w:val="28"/>
                          <w:szCs w:val="28"/>
                        </w:rPr>
                        <w:t xml:space="preserve">Mrs. </w:t>
                      </w:r>
                      <w:proofErr w:type="spellStart"/>
                      <w:r>
                        <w:rPr>
                          <w:color w:val="507636" w:themeColor="text2"/>
                          <w:sz w:val="28"/>
                          <w:szCs w:val="28"/>
                        </w:rPr>
                        <w:t>Avoletta’s</w:t>
                      </w:r>
                      <w:proofErr w:type="spellEnd"/>
                      <w:r>
                        <w:rPr>
                          <w:color w:val="507636" w:themeColor="text2"/>
                          <w:sz w:val="28"/>
                          <w:szCs w:val="28"/>
                        </w:rPr>
                        <w:t xml:space="preserve"> Class</w:t>
                      </w:r>
                    </w:p>
                    <w:p w14:paraId="3C9898D2" w14:textId="6A9EB7EB" w:rsidR="007E559E" w:rsidRPr="00BF0FC0" w:rsidRDefault="007E559E">
                      <w:pPr>
                        <w:rPr>
                          <w:color w:val="507636" w:themeColor="text2"/>
                          <w:sz w:val="28"/>
                          <w:szCs w:val="28"/>
                        </w:rPr>
                      </w:pPr>
                      <w:proofErr w:type="gramStart"/>
                      <w:r>
                        <w:rPr>
                          <w:color w:val="507636" w:themeColor="text2"/>
                          <w:sz w:val="28"/>
                          <w:szCs w:val="28"/>
                        </w:rPr>
                        <w:t>karen.avoletta@cusd4.com</w:t>
                      </w:r>
                      <w:proofErr w:type="gramEnd"/>
                    </w:p>
                  </w:txbxContent>
                </v:textbox>
                <w10:wrap type="through" anchorx="page" anchory="page"/>
              </v:shape>
            </w:pict>
          </mc:Fallback>
        </mc:AlternateContent>
      </w:r>
      <w:r w:rsidR="00BF0FC0">
        <w:rPr>
          <w:noProof/>
        </w:rPr>
        <mc:AlternateContent>
          <mc:Choice Requires="wps">
            <w:drawing>
              <wp:anchor distT="0" distB="0" distL="114300" distR="114300" simplePos="0" relativeHeight="251658246" behindDoc="0" locked="0" layoutInCell="1" allowOverlap="1" wp14:anchorId="7509F734" wp14:editId="04F6CCDD">
                <wp:simplePos x="0" y="0"/>
                <wp:positionH relativeFrom="page">
                  <wp:posOffset>548640</wp:posOffset>
                </wp:positionH>
                <wp:positionV relativeFrom="page">
                  <wp:posOffset>965200</wp:posOffset>
                </wp:positionV>
                <wp:extent cx="6738620" cy="1073785"/>
                <wp:effectExtent l="0" t="0" r="0" b="18415"/>
                <wp:wrapTight wrapText="bothSides">
                  <wp:wrapPolygon edited="0">
                    <wp:start x="81" y="0"/>
                    <wp:lineTo x="81" y="21459"/>
                    <wp:lineTo x="21413" y="21459"/>
                    <wp:lineTo x="21413" y="0"/>
                    <wp:lineTo x="81" y="0"/>
                  </wp:wrapPolygon>
                </wp:wrapTight>
                <wp:docPr id="1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38620" cy="107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5E14C3F" w14:textId="77777777" w:rsidR="007E559E" w:rsidRPr="00545EB4" w:rsidRDefault="007E559E" w:rsidP="00545EB4">
                            <w:pPr>
                              <w:pStyle w:val="Title"/>
                              <w:rPr>
                                <w:sz w:val="96"/>
                                <w:szCs w:val="96"/>
                              </w:rPr>
                            </w:pPr>
                            <w:proofErr w:type="gramStart"/>
                            <w:r w:rsidRPr="00545EB4">
                              <w:rPr>
                                <w:sz w:val="96"/>
                                <w:szCs w:val="96"/>
                              </w:rPr>
                              <w:t>Kindergarten  Highlights</w:t>
                            </w:r>
                            <w:proofErr w:type="gramEnd"/>
                          </w:p>
                          <w:p w14:paraId="6F36EE11" w14:textId="77777777" w:rsidR="007E559E" w:rsidRDefault="007E559E" w:rsidP="007C1373">
                            <w:pPr>
                              <w:pStyle w:val="Title"/>
                              <w:rPr>
                                <w:sz w:val="72"/>
                                <w:szCs w:val="72"/>
                              </w:rPr>
                            </w:pPr>
                          </w:p>
                          <w:p w14:paraId="2957F292" w14:textId="77777777" w:rsidR="007E559E" w:rsidRDefault="007E559E" w:rsidP="007C1373">
                            <w:pPr>
                              <w:pStyle w:val="Title"/>
                              <w:rPr>
                                <w:sz w:val="72"/>
                                <w:szCs w:val="72"/>
                              </w:rPr>
                            </w:pPr>
                          </w:p>
                          <w:p w14:paraId="2E019033" w14:textId="77777777" w:rsidR="007E559E" w:rsidRDefault="007E559E" w:rsidP="007C1373">
                            <w:pPr>
                              <w:pStyle w:val="Title"/>
                              <w:rPr>
                                <w:sz w:val="72"/>
                                <w:szCs w:val="72"/>
                              </w:rPr>
                            </w:pPr>
                          </w:p>
                          <w:p w14:paraId="0D05C11C" w14:textId="77777777" w:rsidR="007E559E" w:rsidRDefault="007E559E" w:rsidP="007C1373">
                            <w:pPr>
                              <w:pStyle w:val="Title"/>
                            </w:pPr>
                            <w:proofErr w:type="spellStart"/>
                            <w:proofErr w:type="gramStart"/>
                            <w:r w:rsidRPr="00545EB4">
                              <w:rPr>
                                <w:sz w:val="72"/>
                                <w:szCs w:val="72"/>
                              </w:rPr>
                              <w:t>garten</w:t>
                            </w:r>
                            <w:proofErr w:type="spellEnd"/>
                            <w:proofErr w:type="gramEnd"/>
                            <w:r w:rsidRPr="00545EB4">
                              <w:rPr>
                                <w:sz w:val="72"/>
                                <w:szCs w:val="72"/>
                              </w:rPr>
                              <w:t xml:space="preserve"> H</w:t>
                            </w:r>
                            <w:r>
                              <w:rPr>
                                <w:sz w:val="72"/>
                                <w:szCs w:val="72"/>
                              </w:rPr>
                              <w:t>ighlights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9" type="#_x0000_t202" style="position:absolute;margin-left:43.2pt;margin-top:76pt;width:530.6pt;height:84.55pt;flip:y;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" filled="f" stroked="f">
                <v:textbox inset=",0,,0">
                  <w:txbxContent>
                    <w:p w14:paraId="45E14C3F" w14:textId="77777777" w:rsidR="007E559E" w:rsidRPr="00545EB4" w:rsidRDefault="007E559E" w:rsidP="00545EB4">
                      <w:pPr>
                        <w:pStyle w:val="Title"/>
                        <w:rPr>
                          <w:sz w:val="96"/>
                          <w:szCs w:val="96"/>
                        </w:rPr>
                      </w:pPr>
                      <w:proofErr w:type="gramStart"/>
                      <w:r w:rsidRPr="00545EB4">
                        <w:rPr>
                          <w:sz w:val="96"/>
                          <w:szCs w:val="96"/>
                        </w:rPr>
                        <w:t>Kindergarten  Highlights</w:t>
                      </w:r>
                      <w:proofErr w:type="gramEnd"/>
                    </w:p>
                    <w:p w14:paraId="6F36EE11" w14:textId="77777777" w:rsidR="007E559E" w:rsidRDefault="007E559E" w:rsidP="007C1373">
                      <w:pPr>
                        <w:pStyle w:val="Title"/>
                        <w:rPr>
                          <w:sz w:val="72"/>
                          <w:szCs w:val="72"/>
                        </w:rPr>
                      </w:pPr>
                    </w:p>
                    <w:p w14:paraId="2957F292" w14:textId="77777777" w:rsidR="007E559E" w:rsidRDefault="007E559E" w:rsidP="007C1373">
                      <w:pPr>
                        <w:pStyle w:val="Title"/>
                        <w:rPr>
                          <w:sz w:val="72"/>
                          <w:szCs w:val="72"/>
                        </w:rPr>
                      </w:pPr>
                    </w:p>
                    <w:p w14:paraId="2E019033" w14:textId="77777777" w:rsidR="007E559E" w:rsidRDefault="007E559E" w:rsidP="007C1373">
                      <w:pPr>
                        <w:pStyle w:val="Title"/>
                        <w:rPr>
                          <w:sz w:val="72"/>
                          <w:szCs w:val="72"/>
                        </w:rPr>
                      </w:pPr>
                    </w:p>
                    <w:p w14:paraId="0D05C11C" w14:textId="77777777" w:rsidR="007E559E" w:rsidRDefault="007E559E" w:rsidP="007C1373">
                      <w:pPr>
                        <w:pStyle w:val="Title"/>
                      </w:pPr>
                      <w:proofErr w:type="spellStart"/>
                      <w:proofErr w:type="gramStart"/>
                      <w:r w:rsidRPr="00545EB4">
                        <w:rPr>
                          <w:sz w:val="72"/>
                          <w:szCs w:val="72"/>
                        </w:rPr>
                        <w:t>garten</w:t>
                      </w:r>
                      <w:proofErr w:type="spellEnd"/>
                      <w:proofErr w:type="gramEnd"/>
                      <w:r w:rsidRPr="00545EB4">
                        <w:rPr>
                          <w:sz w:val="72"/>
                          <w:szCs w:val="72"/>
                        </w:rPr>
                        <w:t xml:space="preserve"> H</w:t>
                      </w:r>
                      <w:r>
                        <w:rPr>
                          <w:sz w:val="72"/>
                          <w:szCs w:val="72"/>
                        </w:rPr>
                        <w:t>ighlights</w:t>
                      </w:r>
                    </w:p>
                  </w:txbxContent>
                </v:textbox>
                <w10:wrap type="tight" anchorx="page" anchory="page"/>
              </v:shape>
            </w:pict>
          </mc:Fallback>
        </mc:AlternateContent>
      </w:r>
      <w:r w:rsidR="000C1F69">
        <w:rPr>
          <w:noProof/>
        </w:rPr>
        <mc:AlternateContent>
          <mc:Choice Requires="wps">
            <w:drawing>
              <wp:anchor distT="0" distB="0" distL="114300" distR="114300" simplePos="0" relativeHeight="251664528" behindDoc="0" locked="0" layoutInCell="1" allowOverlap="1" wp14:anchorId="42B3BDD4" wp14:editId="0B1DFDF3">
                <wp:simplePos x="0" y="0"/>
                <wp:positionH relativeFrom="page">
                  <wp:posOffset>445770</wp:posOffset>
                </wp:positionH>
                <wp:positionV relativeFrom="page">
                  <wp:posOffset>8175625</wp:posOffset>
                </wp:positionV>
                <wp:extent cx="1236345" cy="1751330"/>
                <wp:effectExtent l="0" t="0" r="0" b="1270"/>
                <wp:wrapThrough wrapText="bothSides">
                  <wp:wrapPolygon edited="0">
                    <wp:start x="444" y="0"/>
                    <wp:lineTo x="444" y="21302"/>
                    <wp:lineTo x="20857" y="21302"/>
                    <wp:lineTo x="20857" y="0"/>
                    <wp:lineTo x="444" y="0"/>
                  </wp:wrapPolygon>
                </wp:wrapThrough>
                <wp:docPr id="148" name="Text Box 148"/>
                <wp:cNvGraphicFramePr/>
                <a:graphic xmlns:a="http://schemas.openxmlformats.org/drawingml/2006/main">
                  <a:graphicData uri="http://schemas.microsoft.com/office/word/2010/wordprocessingShape">
                    <wps:wsp>
                      <wps:cNvSpPr txBox="1"/>
                      <wps:spPr>
                        <a:xfrm>
                          <a:off x="0" y="0"/>
                          <a:ext cx="1236345" cy="17513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3B1162" w14:textId="7014DCF1" w:rsidR="007E559E" w:rsidRDefault="007E559E" w:rsidP="0077638C">
                            <w:pPr>
                              <w:jc w:val="center"/>
                              <w:rPr>
                                <w:rFonts w:ascii="Century Gothic" w:hAnsi="Century Gothic" w:cs="Arial"/>
                                <w:sz w:val="20"/>
                                <w:szCs w:val="20"/>
                              </w:rPr>
                            </w:pPr>
                            <w:r w:rsidRPr="001620EA">
                              <w:rPr>
                                <w:rFonts w:ascii="Century Gothic" w:hAnsi="Century Gothic" w:cs="Arial"/>
                                <w:sz w:val="20"/>
                                <w:szCs w:val="20"/>
                              </w:rPr>
                              <w:t>Children can bring a little stocking stuffer for each cla</w:t>
                            </w:r>
                            <w:r>
                              <w:rPr>
                                <w:rFonts w:ascii="Century Gothic" w:hAnsi="Century Gothic" w:cs="Arial"/>
                                <w:sz w:val="20"/>
                                <w:szCs w:val="20"/>
                              </w:rPr>
                              <w:t>ssmate before 12/18</w:t>
                            </w:r>
                            <w:r w:rsidRPr="001620EA">
                              <w:rPr>
                                <w:rFonts w:ascii="Century Gothic" w:hAnsi="Century Gothic" w:cs="Arial"/>
                                <w:sz w:val="20"/>
                                <w:szCs w:val="20"/>
                              </w:rPr>
                              <w:t>.</w:t>
                            </w:r>
                          </w:p>
                          <w:p w14:paraId="47BF86A6" w14:textId="5124A28C" w:rsidR="007E559E" w:rsidRPr="001620EA" w:rsidRDefault="007E559E" w:rsidP="0077638C">
                            <w:pPr>
                              <w:jc w:val="center"/>
                              <w:rPr>
                                <w:rFonts w:ascii="Century Gothic" w:hAnsi="Century Gothic" w:cs="Arial"/>
                                <w:sz w:val="20"/>
                                <w:szCs w:val="20"/>
                              </w:rPr>
                            </w:pPr>
                            <w:r>
                              <w:rPr>
                                <w:rFonts w:ascii="Century Gothic" w:hAnsi="Century Gothic" w:cs="Arial"/>
                                <w:sz w:val="20"/>
                                <w:szCs w:val="20"/>
                              </w:rPr>
                              <w:t>There are 24 children in our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8" o:spid="_x0000_s1050" type="#_x0000_t202" style="position:absolute;margin-left:35.1pt;margin-top:643.75pt;width:97.35pt;height:137.9pt;z-index:25166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" mv:complextextbox="1" filled="f" stroked="f">
                <v:textbox>
                  <w:txbxContent>
                    <w:p w14:paraId="1A3B1162" w14:textId="7014DCF1" w:rsidR="007E559E" w:rsidRDefault="007E559E" w:rsidP="0077638C">
                      <w:pPr>
                        <w:jc w:val="center"/>
                        <w:rPr>
                          <w:rFonts w:ascii="Century Gothic" w:hAnsi="Century Gothic" w:cs="Arial"/>
                          <w:sz w:val="20"/>
                          <w:szCs w:val="20"/>
                        </w:rPr>
                      </w:pPr>
                      <w:r w:rsidRPr="001620EA">
                        <w:rPr>
                          <w:rFonts w:ascii="Century Gothic" w:hAnsi="Century Gothic" w:cs="Arial"/>
                          <w:sz w:val="20"/>
                          <w:szCs w:val="20"/>
                        </w:rPr>
                        <w:t>Children can bring a little stocking stuffer for each cla</w:t>
                      </w:r>
                      <w:r>
                        <w:rPr>
                          <w:rFonts w:ascii="Century Gothic" w:hAnsi="Century Gothic" w:cs="Arial"/>
                          <w:sz w:val="20"/>
                          <w:szCs w:val="20"/>
                        </w:rPr>
                        <w:t>ssmate before 12/18</w:t>
                      </w:r>
                      <w:r w:rsidRPr="001620EA">
                        <w:rPr>
                          <w:rFonts w:ascii="Century Gothic" w:hAnsi="Century Gothic" w:cs="Arial"/>
                          <w:sz w:val="20"/>
                          <w:szCs w:val="20"/>
                        </w:rPr>
                        <w:t>.</w:t>
                      </w:r>
                    </w:p>
                    <w:p w14:paraId="47BF86A6" w14:textId="5124A28C" w:rsidR="007E559E" w:rsidRPr="001620EA" w:rsidRDefault="007E559E" w:rsidP="0077638C">
                      <w:pPr>
                        <w:jc w:val="center"/>
                        <w:rPr>
                          <w:rFonts w:ascii="Century Gothic" w:hAnsi="Century Gothic" w:cs="Arial"/>
                          <w:sz w:val="20"/>
                          <w:szCs w:val="20"/>
                        </w:rPr>
                      </w:pPr>
                      <w:r>
                        <w:rPr>
                          <w:rFonts w:ascii="Century Gothic" w:hAnsi="Century Gothic" w:cs="Arial"/>
                          <w:sz w:val="20"/>
                          <w:szCs w:val="20"/>
                        </w:rPr>
                        <w:t>There are 24 children in our class.</w:t>
                      </w:r>
                    </w:p>
                  </w:txbxContent>
                </v:textbox>
                <w10:wrap type="through" anchorx="page" anchory="page"/>
              </v:shape>
            </w:pict>
          </mc:Fallback>
        </mc:AlternateContent>
      </w:r>
      <w:r w:rsidR="00261821">
        <w:rPr>
          <w:noProof/>
        </w:rPr>
        <mc:AlternateContent>
          <mc:Choice Requires="wps">
            <w:drawing>
              <wp:anchor distT="0" distB="0" distL="114300" distR="114300" simplePos="0" relativeHeight="251675792" behindDoc="0" locked="0" layoutInCell="1" allowOverlap="1" wp14:anchorId="7A4FA345" wp14:editId="18A40794">
                <wp:simplePos x="0" y="0"/>
                <wp:positionH relativeFrom="page">
                  <wp:posOffset>9026525</wp:posOffset>
                </wp:positionH>
                <wp:positionV relativeFrom="page">
                  <wp:posOffset>4185285</wp:posOffset>
                </wp:positionV>
                <wp:extent cx="2127250" cy="1548765"/>
                <wp:effectExtent l="0" t="0" r="0" b="635"/>
                <wp:wrapThrough wrapText="bothSides">
                  <wp:wrapPolygon edited="0">
                    <wp:start x="258" y="0"/>
                    <wp:lineTo x="258" y="21255"/>
                    <wp:lineTo x="21149" y="21255"/>
                    <wp:lineTo x="21149" y="0"/>
                    <wp:lineTo x="258" y="0"/>
                  </wp:wrapPolygon>
                </wp:wrapThrough>
                <wp:docPr id="52" name="Text Box 52"/>
                <wp:cNvGraphicFramePr/>
                <a:graphic xmlns:a="http://schemas.openxmlformats.org/drawingml/2006/main">
                  <a:graphicData uri="http://schemas.microsoft.com/office/word/2010/wordprocessingShape">
                    <wps:wsp>
                      <wps:cNvSpPr txBox="1"/>
                      <wps:spPr>
                        <a:xfrm>
                          <a:off x="0" y="0"/>
                          <a:ext cx="2127250" cy="15487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4B2B684" w14:textId="2DEF06F3" w:rsidR="007E559E" w:rsidRPr="00430991" w:rsidRDefault="007E559E" w:rsidP="00F17C3B">
                            <w:pPr>
                              <w:jc w:val="center"/>
                              <w:rPr>
                                <w:rFonts w:ascii="Baskerville" w:hAnsi="Baskerville" w:cs="Baskerville"/>
                                <w:sz w:val="28"/>
                              </w:rPr>
                            </w:pPr>
                            <w:r w:rsidRPr="00430991">
                              <w:rPr>
                                <w:rFonts w:ascii="Baskerville" w:hAnsi="Baskerville" w:cs="Baskerville"/>
                                <w:sz w:val="28"/>
                              </w:rPr>
                              <w:t xml:space="preserve">Please send an extra set of </w:t>
                            </w:r>
                            <w:r w:rsidRPr="00430991">
                              <w:rPr>
                                <w:rFonts w:ascii="Baskerville" w:hAnsi="Baskerville" w:cs="Baskerville"/>
                                <w:b/>
                                <w:sz w:val="28"/>
                                <w:u w:val="single"/>
                              </w:rPr>
                              <w:t>winter clothes</w:t>
                            </w:r>
                            <w:r w:rsidRPr="00430991">
                              <w:rPr>
                                <w:rFonts w:ascii="Baskerville" w:hAnsi="Baskerville" w:cs="Baskerville"/>
                                <w:sz w:val="28"/>
                              </w:rPr>
                              <w:t>, including underwear and socks for your child in case of an accident. We can switch out the summer clothes and send them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51" type="#_x0000_t202" style="position:absolute;margin-left:710.75pt;margin-top:329.55pt;width:167.5pt;height:121.95pt;z-index:25167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" mv:complextextbox="1" filled="f" stroked="f">
                <v:textbox>
                  <w:txbxContent>
                    <w:p w14:paraId="34B2B684" w14:textId="2DEF06F3" w:rsidR="007E559E" w:rsidRPr="00430991" w:rsidRDefault="007E559E" w:rsidP="00F17C3B">
                      <w:pPr>
                        <w:jc w:val="center"/>
                        <w:rPr>
                          <w:rFonts w:ascii="Baskerville" w:hAnsi="Baskerville" w:cs="Baskerville"/>
                          <w:sz w:val="28"/>
                        </w:rPr>
                      </w:pPr>
                      <w:r w:rsidRPr="00430991">
                        <w:rPr>
                          <w:rFonts w:ascii="Baskerville" w:hAnsi="Baskerville" w:cs="Baskerville"/>
                          <w:sz w:val="28"/>
                        </w:rPr>
                        <w:t xml:space="preserve">Please send an extra set of </w:t>
                      </w:r>
                      <w:r w:rsidRPr="00430991">
                        <w:rPr>
                          <w:rFonts w:ascii="Baskerville" w:hAnsi="Baskerville" w:cs="Baskerville"/>
                          <w:b/>
                          <w:sz w:val="28"/>
                          <w:u w:val="single"/>
                        </w:rPr>
                        <w:t>winter clothes</w:t>
                      </w:r>
                      <w:r w:rsidRPr="00430991">
                        <w:rPr>
                          <w:rFonts w:ascii="Baskerville" w:hAnsi="Baskerville" w:cs="Baskerville"/>
                          <w:sz w:val="28"/>
                        </w:rPr>
                        <w:t>, including underwear and socks for your child in case of an accident. We can switch out the summer clothes and send them home.</w:t>
                      </w:r>
                    </w:p>
                  </w:txbxContent>
                </v:textbox>
                <w10:wrap type="through" anchorx="page" anchory="page"/>
              </v:shape>
            </w:pict>
          </mc:Fallback>
        </mc:AlternateContent>
      </w:r>
      <w:r w:rsidR="00BF0FC0">
        <w:rPr>
          <w:noProof/>
        </w:rPr>
        <mc:AlternateContent>
          <mc:Choice Requires="wps">
            <w:drawing>
              <wp:anchor distT="0" distB="0" distL="114300" distR="114300" simplePos="0" relativeHeight="251667600" behindDoc="0" locked="0" layoutInCell="1" allowOverlap="1" wp14:anchorId="4E2B75C1" wp14:editId="67C38A5C">
                <wp:simplePos x="0" y="0"/>
                <wp:positionH relativeFrom="page">
                  <wp:posOffset>548640</wp:posOffset>
                </wp:positionH>
                <wp:positionV relativeFrom="page">
                  <wp:posOffset>2379345</wp:posOffset>
                </wp:positionV>
                <wp:extent cx="4376420" cy="5434965"/>
                <wp:effectExtent l="0" t="0" r="0" b="635"/>
                <wp:wrapThrough wrapText="bothSides">
                  <wp:wrapPolygon edited="0">
                    <wp:start x="125" y="0"/>
                    <wp:lineTo x="125" y="21502"/>
                    <wp:lineTo x="21312" y="21502"/>
                    <wp:lineTo x="21312" y="0"/>
                    <wp:lineTo x="125" y="0"/>
                  </wp:wrapPolygon>
                </wp:wrapThrough>
                <wp:docPr id="166" name="Text Box 166"/>
                <wp:cNvGraphicFramePr/>
                <a:graphic xmlns:a="http://schemas.openxmlformats.org/drawingml/2006/main">
                  <a:graphicData uri="http://schemas.microsoft.com/office/word/2010/wordprocessingShape">
                    <wps:wsp>
                      <wps:cNvSpPr txBox="1"/>
                      <wps:spPr>
                        <a:xfrm>
                          <a:off x="0" y="0"/>
                          <a:ext cx="4376420" cy="54349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59DC618" w14:textId="5EF4F24C" w:rsidR="007E559E" w:rsidRDefault="007E559E" w:rsidP="007D2A24">
                            <w:pPr>
                              <w:rPr>
                                <w:rFonts w:ascii="Apple Casual" w:hAnsi="Apple Casual" w:cs="Ayuthaya"/>
                                <w:szCs w:val="22"/>
                              </w:rPr>
                            </w:pPr>
                            <w:r>
                              <w:rPr>
                                <w:rFonts w:ascii="Arial Narrow" w:hAnsi="Arial Narrow" w:cs="Ayuthaya"/>
                                <w:szCs w:val="22"/>
                              </w:rPr>
                              <w:tab/>
                            </w:r>
                            <w:r w:rsidRPr="00BF0FC0">
                              <w:rPr>
                                <w:rFonts w:ascii="Apple Casual" w:hAnsi="Apple Casual" w:cs="Ayuthaya"/>
                                <w:szCs w:val="22"/>
                              </w:rPr>
                              <w:t>On Monday</w:t>
                            </w:r>
                            <w:r>
                              <w:rPr>
                                <w:rFonts w:ascii="Apple Casual" w:hAnsi="Apple Casual" w:cs="Ayuthaya"/>
                                <w:szCs w:val="22"/>
                              </w:rPr>
                              <w:t xml:space="preserve"> Tracy </w:t>
                            </w:r>
                            <w:proofErr w:type="spellStart"/>
                            <w:r>
                              <w:rPr>
                                <w:rFonts w:ascii="Apple Casual" w:hAnsi="Apple Casual" w:cs="Ayuthaya"/>
                                <w:szCs w:val="22"/>
                              </w:rPr>
                              <w:t>Schlephorst</w:t>
                            </w:r>
                            <w:proofErr w:type="spellEnd"/>
                            <w:r>
                              <w:rPr>
                                <w:rFonts w:ascii="Apple Casual" w:hAnsi="Apple Casual" w:cs="Ayuthaya"/>
                                <w:szCs w:val="22"/>
                              </w:rPr>
                              <w:t xml:space="preserve">, the author of </w:t>
                            </w:r>
                            <w:r w:rsidRPr="00BF0FC0">
                              <w:rPr>
                                <w:rFonts w:ascii="Apple Casual" w:hAnsi="Apple Casual" w:cs="Ayuthaya"/>
                                <w:i/>
                                <w:szCs w:val="22"/>
                              </w:rPr>
                              <w:t>Eden’s</w:t>
                            </w:r>
                            <w:r>
                              <w:rPr>
                                <w:rFonts w:ascii="Apple Casual" w:hAnsi="Apple Casual" w:cs="Ayuthaya"/>
                                <w:szCs w:val="22"/>
                              </w:rPr>
                              <w:t xml:space="preserve"> </w:t>
                            </w:r>
                            <w:r w:rsidRPr="00BF0FC0">
                              <w:rPr>
                                <w:rFonts w:ascii="Apple Casual" w:hAnsi="Apple Casual" w:cs="Ayuthaya"/>
                                <w:i/>
                                <w:szCs w:val="22"/>
                              </w:rPr>
                              <w:t>Happy</w:t>
                            </w:r>
                            <w:r>
                              <w:rPr>
                                <w:rFonts w:ascii="Apple Casual" w:hAnsi="Apple Casual" w:cs="Ayuthaya"/>
                                <w:i/>
                                <w:szCs w:val="22"/>
                              </w:rPr>
                              <w:t xml:space="preserve">, </w:t>
                            </w:r>
                            <w:r>
                              <w:rPr>
                                <w:rFonts w:ascii="Apple Casual" w:hAnsi="Apple Casual" w:cs="Ayuthaya"/>
                                <w:szCs w:val="22"/>
                              </w:rPr>
                              <w:t>read her book to us at the morning assembly.  She also visited our classroom to tell us about how she came up with the idea</w:t>
                            </w:r>
                            <w:r w:rsidR="004566E3">
                              <w:rPr>
                                <w:rFonts w:ascii="Apple Casual" w:hAnsi="Apple Casual" w:cs="Ayuthaya"/>
                                <w:szCs w:val="22"/>
                              </w:rPr>
                              <w:t xml:space="preserve"> for her book and how it became </w:t>
                            </w:r>
                            <w:r>
                              <w:rPr>
                                <w:rFonts w:ascii="Apple Casual" w:hAnsi="Apple Casual" w:cs="Ayuthaya"/>
                                <w:szCs w:val="22"/>
                              </w:rPr>
                              <w:t xml:space="preserve">published.  Her book is still available for purchase upon your request. </w:t>
                            </w:r>
                          </w:p>
                          <w:p w14:paraId="6A396B41" w14:textId="77777777" w:rsidR="007E559E" w:rsidRDefault="007E559E" w:rsidP="007D2A24">
                            <w:pPr>
                              <w:rPr>
                                <w:rFonts w:ascii="Apple Casual" w:hAnsi="Apple Casual" w:cs="Ayuthaya"/>
                                <w:szCs w:val="22"/>
                              </w:rPr>
                            </w:pPr>
                            <w:r>
                              <w:rPr>
                                <w:rFonts w:ascii="Apple Casual" w:hAnsi="Apple Casual" w:cs="Ayuthaya"/>
                                <w:szCs w:val="22"/>
                              </w:rPr>
                              <w:tab/>
                              <w:t>On Tuesday the children received the next set of sight word flashcards in their Reading Folders.  Begin to add in the new words to the existing set as you see your child is ready.  No Reading group books will be sent home over the Christmas break.</w:t>
                            </w:r>
                          </w:p>
                          <w:p w14:paraId="395B2269" w14:textId="5B761B51" w:rsidR="007E559E" w:rsidRDefault="007E559E" w:rsidP="007D2A24">
                            <w:pPr>
                              <w:rPr>
                                <w:rFonts w:ascii="Apple Casual" w:hAnsi="Apple Casual" w:cs="Ayuthaya"/>
                                <w:szCs w:val="22"/>
                              </w:rPr>
                            </w:pPr>
                            <w:r>
                              <w:rPr>
                                <w:rFonts w:ascii="Apple Casual" w:hAnsi="Apple Casual" w:cs="Ayuthaya"/>
                                <w:szCs w:val="22"/>
                              </w:rPr>
                              <w:tab/>
                              <w:t xml:space="preserve"> The children have done well on second quarter testing this week.  Testing is done for the most part, other t</w:t>
                            </w:r>
                            <w:r w:rsidR="004566E3">
                              <w:rPr>
                                <w:rFonts w:ascii="Apple Casual" w:hAnsi="Apple Casual" w:cs="Ayuthaya"/>
                                <w:szCs w:val="22"/>
                              </w:rPr>
                              <w:t>han a little bit of</w:t>
                            </w:r>
                            <w:r>
                              <w:rPr>
                                <w:rFonts w:ascii="Apple Casual" w:hAnsi="Apple Casual" w:cs="Ayuthaya"/>
                                <w:szCs w:val="22"/>
                              </w:rPr>
                              <w:t xml:space="preserve"> make-up testing </w:t>
                            </w:r>
                            <w:r w:rsidR="004566E3">
                              <w:rPr>
                                <w:rFonts w:ascii="Apple Casual" w:hAnsi="Apple Casual" w:cs="Ayuthaya"/>
                                <w:szCs w:val="22"/>
                              </w:rPr>
                              <w:t xml:space="preserve">(for students that were absent) </w:t>
                            </w:r>
                            <w:r>
                              <w:rPr>
                                <w:rFonts w:ascii="Apple Casual" w:hAnsi="Apple Casual" w:cs="Ayuthaya"/>
                                <w:szCs w:val="22"/>
                              </w:rPr>
                              <w:t>to be finished up next week.  Report cards will be sent home on January 8, 2016.</w:t>
                            </w:r>
                          </w:p>
                          <w:p w14:paraId="3B374E41" w14:textId="514481BF" w:rsidR="007E559E" w:rsidRDefault="007E559E" w:rsidP="007D2A24">
                            <w:pPr>
                              <w:rPr>
                                <w:rFonts w:ascii="Apple Casual" w:hAnsi="Apple Casual" w:cs="Ayuthaya"/>
                                <w:szCs w:val="22"/>
                              </w:rPr>
                            </w:pPr>
                            <w:r>
                              <w:rPr>
                                <w:rFonts w:ascii="Apple Casual" w:hAnsi="Apple Casual" w:cs="Ayuthaya"/>
                                <w:szCs w:val="22"/>
                              </w:rPr>
                              <w:tab/>
                              <w:t>Next week, all the children will receive a book and a new box of crayons as both a Christmas gift and as the December Homework prize.  I will</w:t>
                            </w:r>
                            <w:r w:rsidR="004566E3">
                              <w:rPr>
                                <w:rFonts w:ascii="Apple Casual" w:hAnsi="Apple Casual" w:cs="Ayuthaya"/>
                                <w:szCs w:val="22"/>
                              </w:rPr>
                              <w:t xml:space="preserve"> have them keep their new box of</w:t>
                            </w:r>
                            <w:r>
                              <w:rPr>
                                <w:rFonts w:ascii="Apple Casual" w:hAnsi="Apple Casual" w:cs="Ayuthaya"/>
                                <w:szCs w:val="22"/>
                              </w:rPr>
                              <w:t xml:space="preserve"> crayons at school. (Their original box of crayons is pretty worn.)</w:t>
                            </w:r>
                          </w:p>
                          <w:p w14:paraId="6FF38E73" w14:textId="77777777" w:rsidR="007E559E" w:rsidRDefault="007E559E" w:rsidP="007D2A24">
                            <w:pPr>
                              <w:rPr>
                                <w:rFonts w:ascii="Apple Casual" w:hAnsi="Apple Casual" w:cs="Ayuthaya"/>
                                <w:szCs w:val="22"/>
                              </w:rPr>
                            </w:pPr>
                            <w:r>
                              <w:rPr>
                                <w:rFonts w:ascii="Apple Casual" w:hAnsi="Apple Casual" w:cs="Ayuthaya"/>
                                <w:szCs w:val="22"/>
                              </w:rPr>
                              <w:tab/>
                              <w:t xml:space="preserve">Next week, we will study the sound </w:t>
                            </w:r>
                            <w:proofErr w:type="spellStart"/>
                            <w:proofErr w:type="gramStart"/>
                            <w:r w:rsidRPr="006B395E">
                              <w:rPr>
                                <w:rFonts w:ascii="Apple Casual" w:hAnsi="Apple Casual" w:cs="Ayuthaya"/>
                                <w:b/>
                                <w:i/>
                                <w:szCs w:val="22"/>
                              </w:rPr>
                              <w:t>th</w:t>
                            </w:r>
                            <w:proofErr w:type="spellEnd"/>
                            <w:proofErr w:type="gramEnd"/>
                            <w:r>
                              <w:rPr>
                                <w:rFonts w:ascii="Apple Casual" w:hAnsi="Apple Casual" w:cs="Ayuthaya"/>
                                <w:szCs w:val="22"/>
                              </w:rPr>
                              <w:t xml:space="preserve">, and the sight word </w:t>
                            </w:r>
                            <w:r w:rsidRPr="006B395E">
                              <w:rPr>
                                <w:rFonts w:ascii="Apple Casual" w:hAnsi="Apple Casual" w:cs="Ayuthaya"/>
                                <w:b/>
                                <w:i/>
                                <w:szCs w:val="22"/>
                              </w:rPr>
                              <w:t>on</w:t>
                            </w:r>
                            <w:r>
                              <w:rPr>
                                <w:rFonts w:ascii="Apple Casual" w:hAnsi="Apple Casual" w:cs="Ayuthaya"/>
                                <w:szCs w:val="22"/>
                              </w:rPr>
                              <w:t xml:space="preserve">, along with our usual math and reading.  </w:t>
                            </w:r>
                            <w:r w:rsidRPr="00605360">
                              <w:rPr>
                                <w:rFonts w:ascii="Apple Casual" w:hAnsi="Apple Casual" w:cs="Ayuthaya"/>
                                <w:szCs w:val="22"/>
                              </w:rPr>
                              <w:t>There</w:t>
                            </w:r>
                            <w:r>
                              <w:rPr>
                                <w:rFonts w:ascii="Apple Casual" w:hAnsi="Apple Casual" w:cs="Ayuthaya"/>
                                <w:szCs w:val="22"/>
                              </w:rPr>
                              <w:t xml:space="preserve"> are several special events planned also</w:t>
                            </w:r>
                            <w:proofErr w:type="gramStart"/>
                            <w:r>
                              <w:rPr>
                                <w:rFonts w:ascii="Apple Casual" w:hAnsi="Apple Casual" w:cs="Ayuthaya"/>
                                <w:szCs w:val="22"/>
                              </w:rPr>
                              <w:t>;</w:t>
                            </w:r>
                            <w:proofErr w:type="gramEnd"/>
                          </w:p>
                          <w:p w14:paraId="4C388AB4" w14:textId="79872E5F" w:rsidR="007E559E" w:rsidRDefault="007E559E" w:rsidP="007D2A24">
                            <w:pPr>
                              <w:rPr>
                                <w:rFonts w:ascii="Apple Casual" w:hAnsi="Apple Casual" w:cs="Ayuthaya"/>
                                <w:szCs w:val="22"/>
                              </w:rPr>
                            </w:pPr>
                            <w:r>
                              <w:rPr>
                                <w:rFonts w:ascii="Apple Casual" w:hAnsi="Apple Casual" w:cs="Ayuthaya"/>
                                <w:szCs w:val="22"/>
                              </w:rPr>
                              <w:t>15</w:t>
                            </w:r>
                            <w:r w:rsidRPr="006B395E">
                              <w:rPr>
                                <w:rFonts w:ascii="Apple Casual" w:hAnsi="Apple Casual" w:cs="Ayuthaya"/>
                                <w:szCs w:val="22"/>
                                <w:vertAlign w:val="superscript"/>
                              </w:rPr>
                              <w:t>TH</w:t>
                            </w:r>
                            <w:r>
                              <w:rPr>
                                <w:rFonts w:ascii="Apple Casual" w:hAnsi="Apple Casual" w:cs="Ayuthaya"/>
                                <w:szCs w:val="22"/>
                              </w:rPr>
                              <w:t xml:space="preserve"> – Decorating Gingerbread houses, and </w:t>
                            </w:r>
                          </w:p>
                          <w:p w14:paraId="59521B6F" w14:textId="06C3C29D" w:rsidR="007E559E" w:rsidRDefault="007E559E" w:rsidP="007D2A24">
                            <w:pPr>
                              <w:rPr>
                                <w:rFonts w:ascii="Apple Casual" w:hAnsi="Apple Casual" w:cs="Ayuthaya"/>
                                <w:szCs w:val="22"/>
                              </w:rPr>
                            </w:pPr>
                            <w:r>
                              <w:rPr>
                                <w:rFonts w:ascii="Apple Casual" w:hAnsi="Apple Casual" w:cs="Ayuthaya"/>
                                <w:szCs w:val="22"/>
                              </w:rPr>
                              <w:t xml:space="preserve">      </w:t>
                            </w:r>
                            <w:proofErr w:type="gramStart"/>
                            <w:r>
                              <w:rPr>
                                <w:rFonts w:ascii="Apple Casual" w:hAnsi="Apple Casual" w:cs="Ayuthaya"/>
                                <w:szCs w:val="22"/>
                              </w:rPr>
                              <w:t>Christmas Program, 6:30 p.m. at UMS.</w:t>
                            </w:r>
                            <w:proofErr w:type="gramEnd"/>
                          </w:p>
                          <w:p w14:paraId="4B2970EB" w14:textId="1F0DB7BC" w:rsidR="007E559E" w:rsidRDefault="007E559E" w:rsidP="007D2A24">
                            <w:pPr>
                              <w:rPr>
                                <w:rFonts w:ascii="Apple Casual" w:hAnsi="Apple Casual" w:cs="Ayuthaya"/>
                                <w:szCs w:val="22"/>
                              </w:rPr>
                            </w:pPr>
                            <w:r>
                              <w:rPr>
                                <w:rFonts w:ascii="Apple Casual" w:hAnsi="Apple Casual" w:cs="Ayuthaya"/>
                                <w:szCs w:val="22"/>
                              </w:rPr>
                              <w:t>17</w:t>
                            </w:r>
                            <w:r w:rsidRPr="006B395E">
                              <w:rPr>
                                <w:rFonts w:ascii="Apple Casual" w:hAnsi="Apple Casual" w:cs="Ayuthaya"/>
                                <w:szCs w:val="22"/>
                                <w:vertAlign w:val="superscript"/>
                              </w:rPr>
                              <w:t>th</w:t>
                            </w:r>
                            <w:r>
                              <w:rPr>
                                <w:rFonts w:ascii="Apple Casual" w:hAnsi="Apple Casual" w:cs="Ayuthaya"/>
                                <w:szCs w:val="22"/>
                              </w:rPr>
                              <w:t xml:space="preserve"> – Cindy Beers, Four Star Librarian will visit our </w:t>
                            </w:r>
                            <w:r>
                              <w:rPr>
                                <w:rFonts w:ascii="Apple Casual" w:hAnsi="Apple Casual" w:cs="Ayuthaya"/>
                                <w:szCs w:val="22"/>
                              </w:rPr>
                              <w:tab/>
                              <w:t>classroom.</w:t>
                            </w:r>
                          </w:p>
                          <w:p w14:paraId="04086094" w14:textId="77777777" w:rsidR="007E559E" w:rsidRDefault="007E559E" w:rsidP="007D2A24">
                            <w:pPr>
                              <w:rPr>
                                <w:rFonts w:ascii="Apple Casual" w:hAnsi="Apple Casual" w:cs="Ayuthaya"/>
                                <w:szCs w:val="22"/>
                              </w:rPr>
                            </w:pPr>
                            <w:r>
                              <w:rPr>
                                <w:rFonts w:ascii="Apple Casual" w:hAnsi="Apple Casual" w:cs="Ayuthaya"/>
                                <w:szCs w:val="22"/>
                              </w:rPr>
                              <w:t>18</w:t>
                            </w:r>
                            <w:r w:rsidRPr="006B395E">
                              <w:rPr>
                                <w:rFonts w:ascii="Apple Casual" w:hAnsi="Apple Casual" w:cs="Ayuthaya"/>
                                <w:szCs w:val="22"/>
                                <w:vertAlign w:val="superscript"/>
                              </w:rPr>
                              <w:t>th</w:t>
                            </w:r>
                            <w:r>
                              <w:rPr>
                                <w:rFonts w:ascii="Apple Casual" w:hAnsi="Apple Casual" w:cs="Ayuthaya"/>
                                <w:szCs w:val="22"/>
                              </w:rPr>
                              <w:t xml:space="preserve"> – 8:30 Santa visits</w:t>
                            </w:r>
                          </w:p>
                          <w:p w14:paraId="6C4E71B3" w14:textId="1AFA9776" w:rsidR="007E559E" w:rsidRDefault="007E559E" w:rsidP="007D2A24">
                            <w:pPr>
                              <w:rPr>
                                <w:rFonts w:ascii="Apple Casual" w:hAnsi="Apple Casual" w:cs="Ayuthaya"/>
                                <w:szCs w:val="22"/>
                              </w:rPr>
                            </w:pPr>
                            <w:r>
                              <w:rPr>
                                <w:rFonts w:ascii="Apple Casual" w:hAnsi="Apple Casual" w:cs="Ayuthaya"/>
                                <w:szCs w:val="22"/>
                              </w:rPr>
                              <w:tab/>
                              <w:t>9:30 – 10:30 Class Christmas Party</w:t>
                            </w:r>
                          </w:p>
                          <w:p w14:paraId="1A914224" w14:textId="21127CED" w:rsidR="007E559E" w:rsidRPr="00C70991" w:rsidRDefault="007E559E" w:rsidP="007D2A24">
                            <w:pPr>
                              <w:rPr>
                                <w:rFonts w:ascii="Apple Casual" w:hAnsi="Apple Casual" w:cs="Ayuthaya"/>
                                <w:i/>
                                <w:szCs w:val="22"/>
                              </w:rPr>
                            </w:pPr>
                            <w:r>
                              <w:rPr>
                                <w:rFonts w:ascii="Apple Casual" w:hAnsi="Apple Casual" w:cs="Ayuthaya"/>
                                <w:szCs w:val="22"/>
                              </w:rPr>
                              <w:tab/>
                              <w:t xml:space="preserve">12:00 – Movie in gym, </w:t>
                            </w:r>
                            <w:r>
                              <w:rPr>
                                <w:rFonts w:ascii="Apple Casual" w:hAnsi="Apple Casual" w:cs="Ayuthaya"/>
                                <w:i/>
                                <w:szCs w:val="22"/>
                              </w:rPr>
                              <w:t>Polar Express</w:t>
                            </w:r>
                          </w:p>
                          <w:p w14:paraId="798B2421" w14:textId="617EAE42" w:rsidR="007E559E" w:rsidRDefault="007E559E" w:rsidP="00366557">
                            <w:pPr>
                              <w:rPr>
                                <w:rFonts w:ascii="Apple Casual" w:hAnsi="Apple Casual" w:cs="Ayuthaya"/>
                                <w:szCs w:val="22"/>
                              </w:rPr>
                            </w:pPr>
                            <w:r>
                              <w:rPr>
                                <w:rFonts w:ascii="Apple Casual" w:hAnsi="Apple Casual" w:cs="Ayuthaya"/>
                                <w:szCs w:val="22"/>
                              </w:rPr>
                              <w:tab/>
                              <w:t xml:space="preserve"> 2:00 – Early Dismissal</w:t>
                            </w:r>
                          </w:p>
                          <w:p w14:paraId="46CE874F" w14:textId="77777777" w:rsidR="007E559E" w:rsidRDefault="007E559E" w:rsidP="00DF1A02">
                            <w:pPr>
                              <w:rPr>
                                <w:rFonts w:ascii="Apple Casual" w:hAnsi="Apple Casual" w:cs="Ayuthaya"/>
                                <w:szCs w:val="22"/>
                              </w:rPr>
                            </w:pPr>
                          </w:p>
                          <w:p w14:paraId="04C84163" w14:textId="06E03988" w:rsidR="007E559E" w:rsidRDefault="007E559E" w:rsidP="00E421DE">
                            <w:pPr>
                              <w:jc w:val="center"/>
                              <w:rPr>
                                <w:rFonts w:ascii="Apple Casual" w:hAnsi="Apple Casual" w:cs="Ayuthaya"/>
                                <w:szCs w:val="22"/>
                              </w:rPr>
                            </w:pPr>
                            <w:r>
                              <w:rPr>
                                <w:rFonts w:ascii="Apple Casual" w:hAnsi="Apple Casual" w:cs="Ayuthaya"/>
                                <w:szCs w:val="22"/>
                              </w:rPr>
                              <w:t>Merry Christmas and Happy New Year!</w:t>
                            </w:r>
                          </w:p>
                          <w:p w14:paraId="5220F705" w14:textId="3E8847BB" w:rsidR="007E559E" w:rsidRDefault="007E559E" w:rsidP="00DD5C78">
                            <w:pPr>
                              <w:jc w:val="right"/>
                              <w:rPr>
                                <w:rFonts w:ascii="Apple Casual" w:hAnsi="Apple Casual" w:cs="Ayuthaya"/>
                                <w:szCs w:val="22"/>
                              </w:rPr>
                            </w:pPr>
                          </w:p>
                          <w:p w14:paraId="2F4AE6C7" w14:textId="77777777" w:rsidR="007E559E" w:rsidRDefault="007E559E" w:rsidP="00DF1A02">
                            <w:pPr>
                              <w:rPr>
                                <w:rFonts w:ascii="Apple Casual" w:hAnsi="Apple Casual" w:cs="Ayuthaya"/>
                                <w:szCs w:val="22"/>
                              </w:rPr>
                            </w:pPr>
                          </w:p>
                          <w:p w14:paraId="67842BBE" w14:textId="77777777" w:rsidR="007E559E" w:rsidRDefault="007E559E" w:rsidP="00DF1A02">
                            <w:pPr>
                              <w:rPr>
                                <w:rFonts w:ascii="Apple Casual" w:hAnsi="Apple Casual" w:cs="Ayuthaya"/>
                                <w:szCs w:val="22"/>
                              </w:rPr>
                            </w:pPr>
                          </w:p>
                          <w:p w14:paraId="0944B575" w14:textId="77777777" w:rsidR="007E559E" w:rsidRDefault="007E559E" w:rsidP="00DF1A02">
                            <w:pPr>
                              <w:rPr>
                                <w:rFonts w:ascii="Apple Casual" w:hAnsi="Apple Casual" w:cs="Ayuthaya"/>
                                <w:szCs w:val="22"/>
                              </w:rPr>
                            </w:pPr>
                          </w:p>
                          <w:p w14:paraId="2BF20419" w14:textId="77777777" w:rsidR="007E559E" w:rsidRDefault="007E559E" w:rsidP="00DF1A02">
                            <w:pPr>
                              <w:rPr>
                                <w:rFonts w:ascii="Apple Casual" w:hAnsi="Apple Casual" w:cs="Ayuthaya"/>
                                <w:szCs w:val="22"/>
                              </w:rPr>
                            </w:pPr>
                          </w:p>
                          <w:p w14:paraId="525894E3" w14:textId="77777777" w:rsidR="007E559E" w:rsidRDefault="007E559E" w:rsidP="00DF1A02">
                            <w:pPr>
                              <w:rPr>
                                <w:rFonts w:ascii="Apple Casual" w:hAnsi="Apple Casual" w:cs="Ayuthaya"/>
                                <w:szCs w:val="22"/>
                              </w:rPr>
                            </w:pPr>
                          </w:p>
                          <w:p w14:paraId="2B54B497" w14:textId="77777777" w:rsidR="007E559E" w:rsidRDefault="007E559E" w:rsidP="00DF1A02">
                            <w:pPr>
                              <w:rPr>
                                <w:rFonts w:ascii="Apple Casual" w:hAnsi="Apple Casual" w:cs="Ayuthaya"/>
                                <w:szCs w:val="22"/>
                              </w:rPr>
                            </w:pPr>
                          </w:p>
                          <w:p w14:paraId="41C78AE4" w14:textId="77777777" w:rsidR="007E559E" w:rsidRDefault="007E559E" w:rsidP="00DF1A02">
                            <w:pPr>
                              <w:rPr>
                                <w:rFonts w:ascii="Apple Casual" w:hAnsi="Apple Casual" w:cs="Ayuthaya"/>
                                <w:szCs w:val="22"/>
                              </w:rPr>
                            </w:pPr>
                          </w:p>
                          <w:p w14:paraId="1F282DDD" w14:textId="77777777" w:rsidR="007E559E" w:rsidRDefault="007E559E" w:rsidP="00DF1A02">
                            <w:pPr>
                              <w:rPr>
                                <w:rFonts w:ascii="Apple Casual" w:hAnsi="Apple Casual" w:cs="Ayuthaya"/>
                                <w:szCs w:val="22"/>
                              </w:rPr>
                            </w:pPr>
                          </w:p>
                          <w:p w14:paraId="195B25AA" w14:textId="77777777" w:rsidR="007E559E" w:rsidRPr="00FB738C" w:rsidRDefault="007E559E" w:rsidP="00F90205">
                            <w:pPr>
                              <w:jc w:val="right"/>
                              <w:rPr>
                                <w:rFonts w:ascii="Apple Casual" w:hAnsi="Apple Casual" w:cs="Ayuthaya"/>
                                <w:szCs w:val="22"/>
                              </w:rPr>
                            </w:pPr>
                          </w:p>
                          <w:p w14:paraId="051D73C1" w14:textId="77777777" w:rsidR="007E559E" w:rsidRPr="00F42197" w:rsidRDefault="007E559E" w:rsidP="00F95D42">
                            <w:pPr>
                              <w:rPr>
                                <w:rFonts w:ascii="Arial Narrow" w:hAnsi="Arial Narrow" w:cs="Ayuthaya"/>
                                <w:sz w:val="32"/>
                                <w:szCs w:val="22"/>
                              </w:rPr>
                            </w:pPr>
                          </w:p>
                          <w:p w14:paraId="55EE6850" w14:textId="77777777" w:rsidR="007E559E" w:rsidRPr="00F42197" w:rsidRDefault="007E559E" w:rsidP="00F95D42">
                            <w:pPr>
                              <w:rPr>
                                <w:rFonts w:ascii="Arial Narrow" w:hAnsi="Arial Narrow" w:cs="Ayuthaya"/>
                                <w:sz w:val="32"/>
                                <w:szCs w:val="22"/>
                              </w:rPr>
                            </w:pPr>
                            <w:r w:rsidRPr="00F42197">
                              <w:rPr>
                                <w:rFonts w:ascii="Arial Narrow" w:hAnsi="Arial Narrow" w:cs="Ayuthaya"/>
                                <w:sz w:val="32"/>
                                <w:szCs w:val="22"/>
                              </w:rPr>
                              <w:tab/>
                              <w:t xml:space="preserve">  </w:t>
                            </w:r>
                          </w:p>
                          <w:p w14:paraId="36249D8E" w14:textId="77777777" w:rsidR="007E559E" w:rsidRPr="00F42197" w:rsidRDefault="007E559E">
                            <w:pPr>
                              <w:rPr>
                                <w:rFonts w:ascii="Arial Narrow" w:hAnsi="Arial Narrow" w:cs="Ayuthaya"/>
                                <w:sz w:val="32"/>
                                <w:szCs w:val="22"/>
                              </w:rPr>
                            </w:pPr>
                          </w:p>
                          <w:p w14:paraId="35BD17EB" w14:textId="77777777" w:rsidR="007E559E" w:rsidRPr="00F42197" w:rsidRDefault="007E559E">
                            <w:pPr>
                              <w:rPr>
                                <w:rFonts w:ascii="Arial Narrow" w:hAnsi="Arial Narrow" w:cs="Ayuthaya"/>
                                <w:sz w:val="32"/>
                                <w:szCs w:val="22"/>
                              </w:rPr>
                            </w:pPr>
                            <w:r w:rsidRPr="00F42197">
                              <w:rPr>
                                <w:rFonts w:ascii="Arial Narrow" w:hAnsi="Arial Narrow" w:cs="Ayuthaya"/>
                                <w:sz w:val="32"/>
                                <w:szCs w:val="22"/>
                              </w:rPr>
                              <w:t xml:space="preserve"> </w:t>
                            </w:r>
                          </w:p>
                          <w:p w14:paraId="324B6937" w14:textId="77777777" w:rsidR="007E559E" w:rsidRPr="00F42197" w:rsidRDefault="007E559E">
                            <w:pPr>
                              <w:rPr>
                                <w:rFonts w:ascii="Arial Narrow" w:hAnsi="Arial Narrow" w:cs="Ayuthaya"/>
                                <w:sz w:val="36"/>
                              </w:rPr>
                            </w:pPr>
                            <w:r w:rsidRPr="00F42197">
                              <w:rPr>
                                <w:rFonts w:ascii="Arial Narrow" w:hAnsi="Arial Narrow" w:cs="Ayuthaya"/>
                                <w:sz w:val="36"/>
                              </w:rPr>
                              <w:tab/>
                            </w:r>
                          </w:p>
                          <w:p w14:paraId="12102A77" w14:textId="77777777" w:rsidR="007E559E" w:rsidRDefault="007E559E">
                            <w:pPr>
                              <w:rPr>
                                <w:rFonts w:ascii="Ayuthaya" w:hAnsi="Ayuthaya" w:cs="Ayuthaya"/>
                              </w:rPr>
                            </w:pPr>
                            <w:r>
                              <w:rPr>
                                <w:rFonts w:ascii="Ayuthaya" w:hAnsi="Ayuthaya" w:cs="Ayuthaya"/>
                              </w:rPr>
                              <w:tab/>
                              <w:t xml:space="preserve"> </w:t>
                            </w:r>
                          </w:p>
                          <w:p w14:paraId="1139D5A6" w14:textId="77777777" w:rsidR="007E559E" w:rsidRDefault="007E559E">
                            <w:pPr>
                              <w:rPr>
                                <w:rFonts w:ascii="Ayuthaya" w:hAnsi="Ayuthaya" w:cs="Ayuthaya"/>
                              </w:rPr>
                            </w:pPr>
                          </w:p>
                          <w:p w14:paraId="72C6008B" w14:textId="77777777" w:rsidR="007E559E" w:rsidRDefault="007E559E" w:rsidP="002F3C1F">
                            <w:pPr>
                              <w:rPr>
                                <w:rFonts w:ascii="Ayuthaya" w:hAnsi="Ayuthaya" w:cs="Ayuthaya"/>
                              </w:rPr>
                            </w:pPr>
                            <w:r>
                              <w:rPr>
                                <w:rFonts w:ascii="Ayuthaya" w:hAnsi="Ayuthaya" w:cs="Ayuthaya"/>
                              </w:rPr>
                              <w:tab/>
                            </w:r>
                          </w:p>
                          <w:p w14:paraId="310FBA06" w14:textId="77777777" w:rsidR="007E559E" w:rsidRDefault="007E559E">
                            <w:pPr>
                              <w:rPr>
                                <w:rFonts w:ascii="Ayuthaya" w:hAnsi="Ayuthaya" w:cs="Ayuthaya"/>
                              </w:rPr>
                            </w:pPr>
                          </w:p>
                          <w:p w14:paraId="436056D0" w14:textId="77777777" w:rsidR="007E559E" w:rsidRDefault="007E559E">
                            <w:pPr>
                              <w:rPr>
                                <w:rFonts w:ascii="Ayuthaya" w:hAnsi="Ayuthaya" w:cs="Ayuthaya"/>
                              </w:rPr>
                            </w:pPr>
                          </w:p>
                          <w:p w14:paraId="61EF5336" w14:textId="77777777" w:rsidR="007E559E" w:rsidRDefault="007E559E">
                            <w:pPr>
                              <w:rPr>
                                <w:rFonts w:ascii="Ayuthaya" w:hAnsi="Ayuthaya" w:cs="Ayuthaya"/>
                              </w:rPr>
                            </w:pPr>
                          </w:p>
                          <w:p w14:paraId="35581CCE" w14:textId="77777777" w:rsidR="007E559E" w:rsidRDefault="007E559E">
                            <w:pPr>
                              <w:rPr>
                                <w:rFonts w:ascii="Ayuthaya" w:hAnsi="Ayuthaya" w:cs="Ayuthaya"/>
                              </w:rPr>
                            </w:pPr>
                          </w:p>
                          <w:p w14:paraId="1055CAAE" w14:textId="77777777" w:rsidR="007E559E" w:rsidRDefault="007E559E">
                            <w:pPr>
                              <w:rPr>
                                <w:rFonts w:ascii="Ayuthaya" w:hAnsi="Ayuthaya" w:cs="Ayuthaya"/>
                              </w:rPr>
                            </w:pPr>
                          </w:p>
                          <w:p w14:paraId="464D1F65" w14:textId="77777777" w:rsidR="007E559E" w:rsidRDefault="007E559E">
                            <w:pPr>
                              <w:rPr>
                                <w:rFonts w:ascii="Ayuthaya" w:hAnsi="Ayuthaya" w:cs="Ayuthaya"/>
                              </w:rPr>
                            </w:pPr>
                          </w:p>
                          <w:p w14:paraId="17BA49A6" w14:textId="77777777" w:rsidR="007E559E" w:rsidRPr="00E95024" w:rsidRDefault="007E559E">
                            <w:pPr>
                              <w:rPr>
                                <w:rFonts w:ascii="Ayuthaya" w:hAnsi="Ayuthaya" w:cs="Ayuthaya"/>
                              </w:rPr>
                            </w:pPr>
                          </w:p>
                          <w:p w14:paraId="60A8249E" w14:textId="77777777" w:rsidR="007E559E" w:rsidRDefault="007E5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6" o:spid="_x0000_s1052" type="#_x0000_t202" style="position:absolute;margin-left:43.2pt;margin-top:187.35pt;width:344.6pt;height:427.95pt;z-index:251667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8jOtUCAAAi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" mv:complextextbox="1" filled="f" stroked="f">
                <v:textbox>
                  <w:txbxContent>
                    <w:p w14:paraId="059DC618" w14:textId="5EF4F24C" w:rsidR="007E559E" w:rsidRDefault="007E559E" w:rsidP="007D2A24">
                      <w:pPr>
                        <w:rPr>
                          <w:rFonts w:ascii="Apple Casual" w:hAnsi="Apple Casual" w:cs="Ayuthaya"/>
                          <w:szCs w:val="22"/>
                        </w:rPr>
                      </w:pPr>
                      <w:r>
                        <w:rPr>
                          <w:rFonts w:ascii="Arial Narrow" w:hAnsi="Arial Narrow" w:cs="Ayuthaya"/>
                          <w:szCs w:val="22"/>
                        </w:rPr>
                        <w:tab/>
                      </w:r>
                      <w:r w:rsidRPr="00BF0FC0">
                        <w:rPr>
                          <w:rFonts w:ascii="Apple Casual" w:hAnsi="Apple Casual" w:cs="Ayuthaya"/>
                          <w:szCs w:val="22"/>
                        </w:rPr>
                        <w:t>On Monday</w:t>
                      </w:r>
                      <w:r>
                        <w:rPr>
                          <w:rFonts w:ascii="Apple Casual" w:hAnsi="Apple Casual" w:cs="Ayuthaya"/>
                          <w:szCs w:val="22"/>
                        </w:rPr>
                        <w:t xml:space="preserve"> Tracy </w:t>
                      </w:r>
                      <w:proofErr w:type="spellStart"/>
                      <w:r>
                        <w:rPr>
                          <w:rFonts w:ascii="Apple Casual" w:hAnsi="Apple Casual" w:cs="Ayuthaya"/>
                          <w:szCs w:val="22"/>
                        </w:rPr>
                        <w:t>Schlephorst</w:t>
                      </w:r>
                      <w:proofErr w:type="spellEnd"/>
                      <w:r>
                        <w:rPr>
                          <w:rFonts w:ascii="Apple Casual" w:hAnsi="Apple Casual" w:cs="Ayuthaya"/>
                          <w:szCs w:val="22"/>
                        </w:rPr>
                        <w:t xml:space="preserve">, the author of </w:t>
                      </w:r>
                      <w:r w:rsidRPr="00BF0FC0">
                        <w:rPr>
                          <w:rFonts w:ascii="Apple Casual" w:hAnsi="Apple Casual" w:cs="Ayuthaya"/>
                          <w:i/>
                          <w:szCs w:val="22"/>
                        </w:rPr>
                        <w:t>Eden’s</w:t>
                      </w:r>
                      <w:r>
                        <w:rPr>
                          <w:rFonts w:ascii="Apple Casual" w:hAnsi="Apple Casual" w:cs="Ayuthaya"/>
                          <w:szCs w:val="22"/>
                        </w:rPr>
                        <w:t xml:space="preserve"> </w:t>
                      </w:r>
                      <w:r w:rsidRPr="00BF0FC0">
                        <w:rPr>
                          <w:rFonts w:ascii="Apple Casual" w:hAnsi="Apple Casual" w:cs="Ayuthaya"/>
                          <w:i/>
                          <w:szCs w:val="22"/>
                        </w:rPr>
                        <w:t>Happy</w:t>
                      </w:r>
                      <w:r>
                        <w:rPr>
                          <w:rFonts w:ascii="Apple Casual" w:hAnsi="Apple Casual" w:cs="Ayuthaya"/>
                          <w:i/>
                          <w:szCs w:val="22"/>
                        </w:rPr>
                        <w:t xml:space="preserve">, </w:t>
                      </w:r>
                      <w:r>
                        <w:rPr>
                          <w:rFonts w:ascii="Apple Casual" w:hAnsi="Apple Casual" w:cs="Ayuthaya"/>
                          <w:szCs w:val="22"/>
                        </w:rPr>
                        <w:t>read her book to us at the morning assembly.  She also visited our classroom to tell us about how she came up with the idea</w:t>
                      </w:r>
                      <w:r w:rsidR="004566E3">
                        <w:rPr>
                          <w:rFonts w:ascii="Apple Casual" w:hAnsi="Apple Casual" w:cs="Ayuthaya"/>
                          <w:szCs w:val="22"/>
                        </w:rPr>
                        <w:t xml:space="preserve"> for her book and how it became </w:t>
                      </w:r>
                      <w:r>
                        <w:rPr>
                          <w:rFonts w:ascii="Apple Casual" w:hAnsi="Apple Casual" w:cs="Ayuthaya"/>
                          <w:szCs w:val="22"/>
                        </w:rPr>
                        <w:t xml:space="preserve">published.  Her book is still available for purchase upon your request. </w:t>
                      </w:r>
                    </w:p>
                    <w:p w14:paraId="6A396B41" w14:textId="77777777" w:rsidR="007E559E" w:rsidRDefault="007E559E" w:rsidP="007D2A24">
                      <w:pPr>
                        <w:rPr>
                          <w:rFonts w:ascii="Apple Casual" w:hAnsi="Apple Casual" w:cs="Ayuthaya"/>
                          <w:szCs w:val="22"/>
                        </w:rPr>
                      </w:pPr>
                      <w:r>
                        <w:rPr>
                          <w:rFonts w:ascii="Apple Casual" w:hAnsi="Apple Casual" w:cs="Ayuthaya"/>
                          <w:szCs w:val="22"/>
                        </w:rPr>
                        <w:tab/>
                        <w:t>On Tuesday the children received the next set of sight word flashcards in their Reading Folders.  Begin to add in the new words to the existing set as you see your child is ready.  No Reading group books will be sent home over the Christmas break.</w:t>
                      </w:r>
                    </w:p>
                    <w:p w14:paraId="395B2269" w14:textId="5B761B51" w:rsidR="007E559E" w:rsidRDefault="007E559E" w:rsidP="007D2A24">
                      <w:pPr>
                        <w:rPr>
                          <w:rFonts w:ascii="Apple Casual" w:hAnsi="Apple Casual" w:cs="Ayuthaya"/>
                          <w:szCs w:val="22"/>
                        </w:rPr>
                      </w:pPr>
                      <w:r>
                        <w:rPr>
                          <w:rFonts w:ascii="Apple Casual" w:hAnsi="Apple Casual" w:cs="Ayuthaya"/>
                          <w:szCs w:val="22"/>
                        </w:rPr>
                        <w:tab/>
                        <w:t xml:space="preserve"> The children have done well on second quarter testing this week.  Testing is done for the most part, other t</w:t>
                      </w:r>
                      <w:r w:rsidR="004566E3">
                        <w:rPr>
                          <w:rFonts w:ascii="Apple Casual" w:hAnsi="Apple Casual" w:cs="Ayuthaya"/>
                          <w:szCs w:val="22"/>
                        </w:rPr>
                        <w:t>han a little bit of</w:t>
                      </w:r>
                      <w:r>
                        <w:rPr>
                          <w:rFonts w:ascii="Apple Casual" w:hAnsi="Apple Casual" w:cs="Ayuthaya"/>
                          <w:szCs w:val="22"/>
                        </w:rPr>
                        <w:t xml:space="preserve"> make-up testing </w:t>
                      </w:r>
                      <w:r w:rsidR="004566E3">
                        <w:rPr>
                          <w:rFonts w:ascii="Apple Casual" w:hAnsi="Apple Casual" w:cs="Ayuthaya"/>
                          <w:szCs w:val="22"/>
                        </w:rPr>
                        <w:t xml:space="preserve">(for students that were absent) </w:t>
                      </w:r>
                      <w:r>
                        <w:rPr>
                          <w:rFonts w:ascii="Apple Casual" w:hAnsi="Apple Casual" w:cs="Ayuthaya"/>
                          <w:szCs w:val="22"/>
                        </w:rPr>
                        <w:t>to be finished up next week.  Report cards will be sent home on January 8, 2016.</w:t>
                      </w:r>
                    </w:p>
                    <w:p w14:paraId="3B374E41" w14:textId="514481BF" w:rsidR="007E559E" w:rsidRDefault="007E559E" w:rsidP="007D2A24">
                      <w:pPr>
                        <w:rPr>
                          <w:rFonts w:ascii="Apple Casual" w:hAnsi="Apple Casual" w:cs="Ayuthaya"/>
                          <w:szCs w:val="22"/>
                        </w:rPr>
                      </w:pPr>
                      <w:r>
                        <w:rPr>
                          <w:rFonts w:ascii="Apple Casual" w:hAnsi="Apple Casual" w:cs="Ayuthaya"/>
                          <w:szCs w:val="22"/>
                        </w:rPr>
                        <w:tab/>
                        <w:t>Next week, all the children will receive a book and a new box of crayons as both a Christmas gift and as the December Homework prize.  I will</w:t>
                      </w:r>
                      <w:r w:rsidR="004566E3">
                        <w:rPr>
                          <w:rFonts w:ascii="Apple Casual" w:hAnsi="Apple Casual" w:cs="Ayuthaya"/>
                          <w:szCs w:val="22"/>
                        </w:rPr>
                        <w:t xml:space="preserve"> have them keep their new box of</w:t>
                      </w:r>
                      <w:r>
                        <w:rPr>
                          <w:rFonts w:ascii="Apple Casual" w:hAnsi="Apple Casual" w:cs="Ayuthaya"/>
                          <w:szCs w:val="22"/>
                        </w:rPr>
                        <w:t xml:space="preserve"> crayons at school. (Their original box of crayons is pretty worn.)</w:t>
                      </w:r>
                    </w:p>
                    <w:p w14:paraId="6FF38E73" w14:textId="77777777" w:rsidR="007E559E" w:rsidRDefault="007E559E" w:rsidP="007D2A24">
                      <w:pPr>
                        <w:rPr>
                          <w:rFonts w:ascii="Apple Casual" w:hAnsi="Apple Casual" w:cs="Ayuthaya"/>
                          <w:szCs w:val="22"/>
                        </w:rPr>
                      </w:pPr>
                      <w:r>
                        <w:rPr>
                          <w:rFonts w:ascii="Apple Casual" w:hAnsi="Apple Casual" w:cs="Ayuthaya"/>
                          <w:szCs w:val="22"/>
                        </w:rPr>
                        <w:tab/>
                        <w:t xml:space="preserve">Next week, we will study the sound </w:t>
                      </w:r>
                      <w:proofErr w:type="spellStart"/>
                      <w:proofErr w:type="gramStart"/>
                      <w:r w:rsidRPr="006B395E">
                        <w:rPr>
                          <w:rFonts w:ascii="Apple Casual" w:hAnsi="Apple Casual" w:cs="Ayuthaya"/>
                          <w:b/>
                          <w:i/>
                          <w:szCs w:val="22"/>
                        </w:rPr>
                        <w:t>th</w:t>
                      </w:r>
                      <w:proofErr w:type="spellEnd"/>
                      <w:proofErr w:type="gramEnd"/>
                      <w:r>
                        <w:rPr>
                          <w:rFonts w:ascii="Apple Casual" w:hAnsi="Apple Casual" w:cs="Ayuthaya"/>
                          <w:szCs w:val="22"/>
                        </w:rPr>
                        <w:t xml:space="preserve">, and the sight word </w:t>
                      </w:r>
                      <w:r w:rsidRPr="006B395E">
                        <w:rPr>
                          <w:rFonts w:ascii="Apple Casual" w:hAnsi="Apple Casual" w:cs="Ayuthaya"/>
                          <w:b/>
                          <w:i/>
                          <w:szCs w:val="22"/>
                        </w:rPr>
                        <w:t>on</w:t>
                      </w:r>
                      <w:r>
                        <w:rPr>
                          <w:rFonts w:ascii="Apple Casual" w:hAnsi="Apple Casual" w:cs="Ayuthaya"/>
                          <w:szCs w:val="22"/>
                        </w:rPr>
                        <w:t xml:space="preserve">, along with our usual math and reading.  </w:t>
                      </w:r>
                      <w:r w:rsidRPr="00605360">
                        <w:rPr>
                          <w:rFonts w:ascii="Apple Casual" w:hAnsi="Apple Casual" w:cs="Ayuthaya"/>
                          <w:szCs w:val="22"/>
                        </w:rPr>
                        <w:t>There</w:t>
                      </w:r>
                      <w:r>
                        <w:rPr>
                          <w:rFonts w:ascii="Apple Casual" w:hAnsi="Apple Casual" w:cs="Ayuthaya"/>
                          <w:szCs w:val="22"/>
                        </w:rPr>
                        <w:t xml:space="preserve"> are several special events planned also</w:t>
                      </w:r>
                      <w:proofErr w:type="gramStart"/>
                      <w:r>
                        <w:rPr>
                          <w:rFonts w:ascii="Apple Casual" w:hAnsi="Apple Casual" w:cs="Ayuthaya"/>
                          <w:szCs w:val="22"/>
                        </w:rPr>
                        <w:t>;</w:t>
                      </w:r>
                      <w:proofErr w:type="gramEnd"/>
                    </w:p>
                    <w:p w14:paraId="4C388AB4" w14:textId="79872E5F" w:rsidR="007E559E" w:rsidRDefault="007E559E" w:rsidP="007D2A24">
                      <w:pPr>
                        <w:rPr>
                          <w:rFonts w:ascii="Apple Casual" w:hAnsi="Apple Casual" w:cs="Ayuthaya"/>
                          <w:szCs w:val="22"/>
                        </w:rPr>
                      </w:pPr>
                      <w:r>
                        <w:rPr>
                          <w:rFonts w:ascii="Apple Casual" w:hAnsi="Apple Casual" w:cs="Ayuthaya"/>
                          <w:szCs w:val="22"/>
                        </w:rPr>
                        <w:t>15</w:t>
                      </w:r>
                      <w:r w:rsidRPr="006B395E">
                        <w:rPr>
                          <w:rFonts w:ascii="Apple Casual" w:hAnsi="Apple Casual" w:cs="Ayuthaya"/>
                          <w:szCs w:val="22"/>
                          <w:vertAlign w:val="superscript"/>
                        </w:rPr>
                        <w:t>TH</w:t>
                      </w:r>
                      <w:r>
                        <w:rPr>
                          <w:rFonts w:ascii="Apple Casual" w:hAnsi="Apple Casual" w:cs="Ayuthaya"/>
                          <w:szCs w:val="22"/>
                        </w:rPr>
                        <w:t xml:space="preserve"> – Decorating Gingerbread houses, and </w:t>
                      </w:r>
                    </w:p>
                    <w:p w14:paraId="59521B6F" w14:textId="06C3C29D" w:rsidR="007E559E" w:rsidRDefault="007E559E" w:rsidP="007D2A24">
                      <w:pPr>
                        <w:rPr>
                          <w:rFonts w:ascii="Apple Casual" w:hAnsi="Apple Casual" w:cs="Ayuthaya"/>
                          <w:szCs w:val="22"/>
                        </w:rPr>
                      </w:pPr>
                      <w:r>
                        <w:rPr>
                          <w:rFonts w:ascii="Apple Casual" w:hAnsi="Apple Casual" w:cs="Ayuthaya"/>
                          <w:szCs w:val="22"/>
                        </w:rPr>
                        <w:t xml:space="preserve">      </w:t>
                      </w:r>
                      <w:proofErr w:type="gramStart"/>
                      <w:r>
                        <w:rPr>
                          <w:rFonts w:ascii="Apple Casual" w:hAnsi="Apple Casual" w:cs="Ayuthaya"/>
                          <w:szCs w:val="22"/>
                        </w:rPr>
                        <w:t>Christmas Program, 6:30 p.m. at UMS.</w:t>
                      </w:r>
                      <w:proofErr w:type="gramEnd"/>
                    </w:p>
                    <w:p w14:paraId="4B2970EB" w14:textId="1F0DB7BC" w:rsidR="007E559E" w:rsidRDefault="007E559E" w:rsidP="007D2A24">
                      <w:pPr>
                        <w:rPr>
                          <w:rFonts w:ascii="Apple Casual" w:hAnsi="Apple Casual" w:cs="Ayuthaya"/>
                          <w:szCs w:val="22"/>
                        </w:rPr>
                      </w:pPr>
                      <w:r>
                        <w:rPr>
                          <w:rFonts w:ascii="Apple Casual" w:hAnsi="Apple Casual" w:cs="Ayuthaya"/>
                          <w:szCs w:val="22"/>
                        </w:rPr>
                        <w:t>17</w:t>
                      </w:r>
                      <w:r w:rsidRPr="006B395E">
                        <w:rPr>
                          <w:rFonts w:ascii="Apple Casual" w:hAnsi="Apple Casual" w:cs="Ayuthaya"/>
                          <w:szCs w:val="22"/>
                          <w:vertAlign w:val="superscript"/>
                        </w:rPr>
                        <w:t>th</w:t>
                      </w:r>
                      <w:r>
                        <w:rPr>
                          <w:rFonts w:ascii="Apple Casual" w:hAnsi="Apple Casual" w:cs="Ayuthaya"/>
                          <w:szCs w:val="22"/>
                        </w:rPr>
                        <w:t xml:space="preserve"> – Cindy Beers, Four Star Librarian will visit our </w:t>
                      </w:r>
                      <w:r>
                        <w:rPr>
                          <w:rFonts w:ascii="Apple Casual" w:hAnsi="Apple Casual" w:cs="Ayuthaya"/>
                          <w:szCs w:val="22"/>
                        </w:rPr>
                        <w:tab/>
                        <w:t>classroom.</w:t>
                      </w:r>
                    </w:p>
                    <w:p w14:paraId="04086094" w14:textId="77777777" w:rsidR="007E559E" w:rsidRDefault="007E559E" w:rsidP="007D2A24">
                      <w:pPr>
                        <w:rPr>
                          <w:rFonts w:ascii="Apple Casual" w:hAnsi="Apple Casual" w:cs="Ayuthaya"/>
                          <w:szCs w:val="22"/>
                        </w:rPr>
                      </w:pPr>
                      <w:r>
                        <w:rPr>
                          <w:rFonts w:ascii="Apple Casual" w:hAnsi="Apple Casual" w:cs="Ayuthaya"/>
                          <w:szCs w:val="22"/>
                        </w:rPr>
                        <w:t>18</w:t>
                      </w:r>
                      <w:r w:rsidRPr="006B395E">
                        <w:rPr>
                          <w:rFonts w:ascii="Apple Casual" w:hAnsi="Apple Casual" w:cs="Ayuthaya"/>
                          <w:szCs w:val="22"/>
                          <w:vertAlign w:val="superscript"/>
                        </w:rPr>
                        <w:t>th</w:t>
                      </w:r>
                      <w:r>
                        <w:rPr>
                          <w:rFonts w:ascii="Apple Casual" w:hAnsi="Apple Casual" w:cs="Ayuthaya"/>
                          <w:szCs w:val="22"/>
                        </w:rPr>
                        <w:t xml:space="preserve"> – 8:30 Santa visits</w:t>
                      </w:r>
                    </w:p>
                    <w:p w14:paraId="6C4E71B3" w14:textId="1AFA9776" w:rsidR="007E559E" w:rsidRDefault="007E559E" w:rsidP="007D2A24">
                      <w:pPr>
                        <w:rPr>
                          <w:rFonts w:ascii="Apple Casual" w:hAnsi="Apple Casual" w:cs="Ayuthaya"/>
                          <w:szCs w:val="22"/>
                        </w:rPr>
                      </w:pPr>
                      <w:r>
                        <w:rPr>
                          <w:rFonts w:ascii="Apple Casual" w:hAnsi="Apple Casual" w:cs="Ayuthaya"/>
                          <w:szCs w:val="22"/>
                        </w:rPr>
                        <w:tab/>
                        <w:t>9:30 – 10:30 Class Christmas Party</w:t>
                      </w:r>
                    </w:p>
                    <w:p w14:paraId="1A914224" w14:textId="21127CED" w:rsidR="007E559E" w:rsidRPr="00C70991" w:rsidRDefault="007E559E" w:rsidP="007D2A24">
                      <w:pPr>
                        <w:rPr>
                          <w:rFonts w:ascii="Apple Casual" w:hAnsi="Apple Casual" w:cs="Ayuthaya"/>
                          <w:i/>
                          <w:szCs w:val="22"/>
                        </w:rPr>
                      </w:pPr>
                      <w:r>
                        <w:rPr>
                          <w:rFonts w:ascii="Apple Casual" w:hAnsi="Apple Casual" w:cs="Ayuthaya"/>
                          <w:szCs w:val="22"/>
                        </w:rPr>
                        <w:tab/>
                        <w:t xml:space="preserve">12:00 – Movie in gym, </w:t>
                      </w:r>
                      <w:r>
                        <w:rPr>
                          <w:rFonts w:ascii="Apple Casual" w:hAnsi="Apple Casual" w:cs="Ayuthaya"/>
                          <w:i/>
                          <w:szCs w:val="22"/>
                        </w:rPr>
                        <w:t>Polar Express</w:t>
                      </w:r>
                    </w:p>
                    <w:p w14:paraId="798B2421" w14:textId="617EAE42" w:rsidR="007E559E" w:rsidRDefault="007E559E" w:rsidP="00366557">
                      <w:pPr>
                        <w:rPr>
                          <w:rFonts w:ascii="Apple Casual" w:hAnsi="Apple Casual" w:cs="Ayuthaya"/>
                          <w:szCs w:val="22"/>
                        </w:rPr>
                      </w:pPr>
                      <w:r>
                        <w:rPr>
                          <w:rFonts w:ascii="Apple Casual" w:hAnsi="Apple Casual" w:cs="Ayuthaya"/>
                          <w:szCs w:val="22"/>
                        </w:rPr>
                        <w:tab/>
                        <w:t xml:space="preserve"> 2:00 – Early Dismissal</w:t>
                      </w:r>
                    </w:p>
                    <w:p w14:paraId="46CE874F" w14:textId="77777777" w:rsidR="007E559E" w:rsidRDefault="007E559E" w:rsidP="00DF1A02">
                      <w:pPr>
                        <w:rPr>
                          <w:rFonts w:ascii="Apple Casual" w:hAnsi="Apple Casual" w:cs="Ayuthaya"/>
                          <w:szCs w:val="22"/>
                        </w:rPr>
                      </w:pPr>
                    </w:p>
                    <w:p w14:paraId="04C84163" w14:textId="06E03988" w:rsidR="007E559E" w:rsidRDefault="007E559E" w:rsidP="00E421DE">
                      <w:pPr>
                        <w:jc w:val="center"/>
                        <w:rPr>
                          <w:rFonts w:ascii="Apple Casual" w:hAnsi="Apple Casual" w:cs="Ayuthaya"/>
                          <w:szCs w:val="22"/>
                        </w:rPr>
                      </w:pPr>
                      <w:r>
                        <w:rPr>
                          <w:rFonts w:ascii="Apple Casual" w:hAnsi="Apple Casual" w:cs="Ayuthaya"/>
                          <w:szCs w:val="22"/>
                        </w:rPr>
                        <w:t>Merry Christmas and Happy New Year!</w:t>
                      </w:r>
                    </w:p>
                    <w:p w14:paraId="5220F705" w14:textId="3E8847BB" w:rsidR="007E559E" w:rsidRDefault="007E559E" w:rsidP="00DD5C78">
                      <w:pPr>
                        <w:jc w:val="right"/>
                        <w:rPr>
                          <w:rFonts w:ascii="Apple Casual" w:hAnsi="Apple Casual" w:cs="Ayuthaya"/>
                          <w:szCs w:val="22"/>
                        </w:rPr>
                      </w:pPr>
                    </w:p>
                    <w:p w14:paraId="2F4AE6C7" w14:textId="77777777" w:rsidR="007E559E" w:rsidRDefault="007E559E" w:rsidP="00DF1A02">
                      <w:pPr>
                        <w:rPr>
                          <w:rFonts w:ascii="Apple Casual" w:hAnsi="Apple Casual" w:cs="Ayuthaya"/>
                          <w:szCs w:val="22"/>
                        </w:rPr>
                      </w:pPr>
                    </w:p>
                    <w:p w14:paraId="67842BBE" w14:textId="77777777" w:rsidR="007E559E" w:rsidRDefault="007E559E" w:rsidP="00DF1A02">
                      <w:pPr>
                        <w:rPr>
                          <w:rFonts w:ascii="Apple Casual" w:hAnsi="Apple Casual" w:cs="Ayuthaya"/>
                          <w:szCs w:val="22"/>
                        </w:rPr>
                      </w:pPr>
                    </w:p>
                    <w:p w14:paraId="0944B575" w14:textId="77777777" w:rsidR="007E559E" w:rsidRDefault="007E559E" w:rsidP="00DF1A02">
                      <w:pPr>
                        <w:rPr>
                          <w:rFonts w:ascii="Apple Casual" w:hAnsi="Apple Casual" w:cs="Ayuthaya"/>
                          <w:szCs w:val="22"/>
                        </w:rPr>
                      </w:pPr>
                    </w:p>
                    <w:p w14:paraId="2BF20419" w14:textId="77777777" w:rsidR="007E559E" w:rsidRDefault="007E559E" w:rsidP="00DF1A02">
                      <w:pPr>
                        <w:rPr>
                          <w:rFonts w:ascii="Apple Casual" w:hAnsi="Apple Casual" w:cs="Ayuthaya"/>
                          <w:szCs w:val="22"/>
                        </w:rPr>
                      </w:pPr>
                    </w:p>
                    <w:p w14:paraId="525894E3" w14:textId="77777777" w:rsidR="007E559E" w:rsidRDefault="007E559E" w:rsidP="00DF1A02">
                      <w:pPr>
                        <w:rPr>
                          <w:rFonts w:ascii="Apple Casual" w:hAnsi="Apple Casual" w:cs="Ayuthaya"/>
                          <w:szCs w:val="22"/>
                        </w:rPr>
                      </w:pPr>
                    </w:p>
                    <w:p w14:paraId="2B54B497" w14:textId="77777777" w:rsidR="007E559E" w:rsidRDefault="007E559E" w:rsidP="00DF1A02">
                      <w:pPr>
                        <w:rPr>
                          <w:rFonts w:ascii="Apple Casual" w:hAnsi="Apple Casual" w:cs="Ayuthaya"/>
                          <w:szCs w:val="22"/>
                        </w:rPr>
                      </w:pPr>
                    </w:p>
                    <w:p w14:paraId="41C78AE4" w14:textId="77777777" w:rsidR="007E559E" w:rsidRDefault="007E559E" w:rsidP="00DF1A02">
                      <w:pPr>
                        <w:rPr>
                          <w:rFonts w:ascii="Apple Casual" w:hAnsi="Apple Casual" w:cs="Ayuthaya"/>
                          <w:szCs w:val="22"/>
                        </w:rPr>
                      </w:pPr>
                    </w:p>
                    <w:p w14:paraId="1F282DDD" w14:textId="77777777" w:rsidR="007E559E" w:rsidRDefault="007E559E" w:rsidP="00DF1A02">
                      <w:pPr>
                        <w:rPr>
                          <w:rFonts w:ascii="Apple Casual" w:hAnsi="Apple Casual" w:cs="Ayuthaya"/>
                          <w:szCs w:val="22"/>
                        </w:rPr>
                      </w:pPr>
                    </w:p>
                    <w:p w14:paraId="195B25AA" w14:textId="77777777" w:rsidR="007E559E" w:rsidRPr="00FB738C" w:rsidRDefault="007E559E" w:rsidP="00F90205">
                      <w:pPr>
                        <w:jc w:val="right"/>
                        <w:rPr>
                          <w:rFonts w:ascii="Apple Casual" w:hAnsi="Apple Casual" w:cs="Ayuthaya"/>
                          <w:szCs w:val="22"/>
                        </w:rPr>
                      </w:pPr>
                    </w:p>
                    <w:p w14:paraId="051D73C1" w14:textId="77777777" w:rsidR="007E559E" w:rsidRPr="00F42197" w:rsidRDefault="007E559E" w:rsidP="00F95D42">
                      <w:pPr>
                        <w:rPr>
                          <w:rFonts w:ascii="Arial Narrow" w:hAnsi="Arial Narrow" w:cs="Ayuthaya"/>
                          <w:sz w:val="32"/>
                          <w:szCs w:val="22"/>
                        </w:rPr>
                      </w:pPr>
                    </w:p>
                    <w:p w14:paraId="55EE6850" w14:textId="77777777" w:rsidR="007E559E" w:rsidRPr="00F42197" w:rsidRDefault="007E559E" w:rsidP="00F95D42">
                      <w:pPr>
                        <w:rPr>
                          <w:rFonts w:ascii="Arial Narrow" w:hAnsi="Arial Narrow" w:cs="Ayuthaya"/>
                          <w:sz w:val="32"/>
                          <w:szCs w:val="22"/>
                        </w:rPr>
                      </w:pPr>
                      <w:r w:rsidRPr="00F42197">
                        <w:rPr>
                          <w:rFonts w:ascii="Arial Narrow" w:hAnsi="Arial Narrow" w:cs="Ayuthaya"/>
                          <w:sz w:val="32"/>
                          <w:szCs w:val="22"/>
                        </w:rPr>
                        <w:tab/>
                        <w:t xml:space="preserve">  </w:t>
                      </w:r>
                    </w:p>
                    <w:p w14:paraId="36249D8E" w14:textId="77777777" w:rsidR="007E559E" w:rsidRPr="00F42197" w:rsidRDefault="007E559E">
                      <w:pPr>
                        <w:rPr>
                          <w:rFonts w:ascii="Arial Narrow" w:hAnsi="Arial Narrow" w:cs="Ayuthaya"/>
                          <w:sz w:val="32"/>
                          <w:szCs w:val="22"/>
                        </w:rPr>
                      </w:pPr>
                    </w:p>
                    <w:p w14:paraId="35BD17EB" w14:textId="77777777" w:rsidR="007E559E" w:rsidRPr="00F42197" w:rsidRDefault="007E559E">
                      <w:pPr>
                        <w:rPr>
                          <w:rFonts w:ascii="Arial Narrow" w:hAnsi="Arial Narrow" w:cs="Ayuthaya"/>
                          <w:sz w:val="32"/>
                          <w:szCs w:val="22"/>
                        </w:rPr>
                      </w:pPr>
                      <w:r w:rsidRPr="00F42197">
                        <w:rPr>
                          <w:rFonts w:ascii="Arial Narrow" w:hAnsi="Arial Narrow" w:cs="Ayuthaya"/>
                          <w:sz w:val="32"/>
                          <w:szCs w:val="22"/>
                        </w:rPr>
                        <w:t xml:space="preserve"> </w:t>
                      </w:r>
                    </w:p>
                    <w:p w14:paraId="324B6937" w14:textId="77777777" w:rsidR="007E559E" w:rsidRPr="00F42197" w:rsidRDefault="007E559E">
                      <w:pPr>
                        <w:rPr>
                          <w:rFonts w:ascii="Arial Narrow" w:hAnsi="Arial Narrow" w:cs="Ayuthaya"/>
                          <w:sz w:val="36"/>
                        </w:rPr>
                      </w:pPr>
                      <w:r w:rsidRPr="00F42197">
                        <w:rPr>
                          <w:rFonts w:ascii="Arial Narrow" w:hAnsi="Arial Narrow" w:cs="Ayuthaya"/>
                          <w:sz w:val="36"/>
                        </w:rPr>
                        <w:tab/>
                      </w:r>
                    </w:p>
                    <w:p w14:paraId="12102A77" w14:textId="77777777" w:rsidR="007E559E" w:rsidRDefault="007E559E">
                      <w:pPr>
                        <w:rPr>
                          <w:rFonts w:ascii="Ayuthaya" w:hAnsi="Ayuthaya" w:cs="Ayuthaya"/>
                        </w:rPr>
                      </w:pPr>
                      <w:r>
                        <w:rPr>
                          <w:rFonts w:ascii="Ayuthaya" w:hAnsi="Ayuthaya" w:cs="Ayuthaya"/>
                        </w:rPr>
                        <w:tab/>
                        <w:t xml:space="preserve"> </w:t>
                      </w:r>
                    </w:p>
                    <w:p w14:paraId="1139D5A6" w14:textId="77777777" w:rsidR="007E559E" w:rsidRDefault="007E559E">
                      <w:pPr>
                        <w:rPr>
                          <w:rFonts w:ascii="Ayuthaya" w:hAnsi="Ayuthaya" w:cs="Ayuthaya"/>
                        </w:rPr>
                      </w:pPr>
                    </w:p>
                    <w:p w14:paraId="72C6008B" w14:textId="77777777" w:rsidR="007E559E" w:rsidRDefault="007E559E" w:rsidP="002F3C1F">
                      <w:pPr>
                        <w:rPr>
                          <w:rFonts w:ascii="Ayuthaya" w:hAnsi="Ayuthaya" w:cs="Ayuthaya"/>
                        </w:rPr>
                      </w:pPr>
                      <w:r>
                        <w:rPr>
                          <w:rFonts w:ascii="Ayuthaya" w:hAnsi="Ayuthaya" w:cs="Ayuthaya"/>
                        </w:rPr>
                        <w:tab/>
                      </w:r>
                    </w:p>
                    <w:p w14:paraId="310FBA06" w14:textId="77777777" w:rsidR="007E559E" w:rsidRDefault="007E559E">
                      <w:pPr>
                        <w:rPr>
                          <w:rFonts w:ascii="Ayuthaya" w:hAnsi="Ayuthaya" w:cs="Ayuthaya"/>
                        </w:rPr>
                      </w:pPr>
                    </w:p>
                    <w:p w14:paraId="436056D0" w14:textId="77777777" w:rsidR="007E559E" w:rsidRDefault="007E559E">
                      <w:pPr>
                        <w:rPr>
                          <w:rFonts w:ascii="Ayuthaya" w:hAnsi="Ayuthaya" w:cs="Ayuthaya"/>
                        </w:rPr>
                      </w:pPr>
                    </w:p>
                    <w:p w14:paraId="61EF5336" w14:textId="77777777" w:rsidR="007E559E" w:rsidRDefault="007E559E">
                      <w:pPr>
                        <w:rPr>
                          <w:rFonts w:ascii="Ayuthaya" w:hAnsi="Ayuthaya" w:cs="Ayuthaya"/>
                        </w:rPr>
                      </w:pPr>
                    </w:p>
                    <w:p w14:paraId="35581CCE" w14:textId="77777777" w:rsidR="007E559E" w:rsidRDefault="007E559E">
                      <w:pPr>
                        <w:rPr>
                          <w:rFonts w:ascii="Ayuthaya" w:hAnsi="Ayuthaya" w:cs="Ayuthaya"/>
                        </w:rPr>
                      </w:pPr>
                    </w:p>
                    <w:p w14:paraId="1055CAAE" w14:textId="77777777" w:rsidR="007E559E" w:rsidRDefault="007E559E">
                      <w:pPr>
                        <w:rPr>
                          <w:rFonts w:ascii="Ayuthaya" w:hAnsi="Ayuthaya" w:cs="Ayuthaya"/>
                        </w:rPr>
                      </w:pPr>
                    </w:p>
                    <w:p w14:paraId="464D1F65" w14:textId="77777777" w:rsidR="007E559E" w:rsidRDefault="007E559E">
                      <w:pPr>
                        <w:rPr>
                          <w:rFonts w:ascii="Ayuthaya" w:hAnsi="Ayuthaya" w:cs="Ayuthaya"/>
                        </w:rPr>
                      </w:pPr>
                    </w:p>
                    <w:p w14:paraId="17BA49A6" w14:textId="77777777" w:rsidR="007E559E" w:rsidRPr="00E95024" w:rsidRDefault="007E559E">
                      <w:pPr>
                        <w:rPr>
                          <w:rFonts w:ascii="Ayuthaya" w:hAnsi="Ayuthaya" w:cs="Ayuthaya"/>
                        </w:rPr>
                      </w:pPr>
                    </w:p>
                    <w:p w14:paraId="60A8249E" w14:textId="77777777" w:rsidR="007E559E" w:rsidRDefault="007E559E"/>
                  </w:txbxContent>
                </v:textbox>
                <w10:wrap type="through" anchorx="page" anchory="page"/>
              </v:shape>
            </w:pict>
          </mc:Fallback>
        </mc:AlternateContent>
      </w:r>
      <w:r w:rsidR="00430991">
        <w:rPr>
          <w:noProof/>
        </w:rPr>
        <mc:AlternateContent>
          <mc:Choice Requires="wps">
            <w:drawing>
              <wp:anchor distT="0" distB="0" distL="114300" distR="114300" simplePos="0" relativeHeight="251665552" behindDoc="0" locked="0" layoutInCell="1" allowOverlap="1" wp14:anchorId="2FA4A10A" wp14:editId="539FE435">
                <wp:simplePos x="0" y="0"/>
                <wp:positionH relativeFrom="page">
                  <wp:posOffset>1778635</wp:posOffset>
                </wp:positionH>
                <wp:positionV relativeFrom="page">
                  <wp:posOffset>8176260</wp:posOffset>
                </wp:positionV>
                <wp:extent cx="1434465" cy="1515745"/>
                <wp:effectExtent l="0" t="0" r="0" b="8255"/>
                <wp:wrapThrough wrapText="bothSides">
                  <wp:wrapPolygon edited="0">
                    <wp:start x="382" y="0"/>
                    <wp:lineTo x="382" y="21356"/>
                    <wp:lineTo x="20653" y="21356"/>
                    <wp:lineTo x="20653" y="0"/>
                    <wp:lineTo x="382" y="0"/>
                  </wp:wrapPolygon>
                </wp:wrapThrough>
                <wp:docPr id="161" name="Text Box 161"/>
                <wp:cNvGraphicFramePr/>
                <a:graphic xmlns:a="http://schemas.openxmlformats.org/drawingml/2006/main">
                  <a:graphicData uri="http://schemas.microsoft.com/office/word/2010/wordprocessingShape">
                    <wps:wsp>
                      <wps:cNvSpPr txBox="1"/>
                      <wps:spPr>
                        <a:xfrm>
                          <a:off x="0" y="0"/>
                          <a:ext cx="1434465" cy="151574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3F00174" w14:textId="77777777" w:rsidR="007E559E" w:rsidRDefault="007E559E" w:rsidP="00C70991">
                            <w:pPr>
                              <w:jc w:val="center"/>
                            </w:pPr>
                            <w:r>
                              <w:t xml:space="preserve">Dec. 14 – Colin is the Star Student! </w:t>
                            </w:r>
                          </w:p>
                          <w:p w14:paraId="483A9112" w14:textId="77777777" w:rsidR="007E559E" w:rsidRDefault="007E559E" w:rsidP="00C70991">
                            <w:pPr>
                              <w:jc w:val="center"/>
                            </w:pPr>
                          </w:p>
                          <w:p w14:paraId="00BC7C0F" w14:textId="77777777" w:rsidR="004566E3" w:rsidRDefault="007E559E" w:rsidP="00C70991">
                            <w:pPr>
                              <w:jc w:val="center"/>
                            </w:pPr>
                            <w:r>
                              <w:t xml:space="preserve">No newsletter next week.   </w:t>
                            </w:r>
                          </w:p>
                          <w:p w14:paraId="68137042" w14:textId="77777777" w:rsidR="004566E3" w:rsidRDefault="004566E3" w:rsidP="00C70991">
                            <w:pPr>
                              <w:jc w:val="center"/>
                            </w:pPr>
                          </w:p>
                          <w:p w14:paraId="397BC277" w14:textId="4CC689B0" w:rsidR="007E559E" w:rsidRDefault="004566E3" w:rsidP="00C70991">
                            <w:pPr>
                              <w:jc w:val="center"/>
                            </w:pPr>
                            <w:r>
                              <w:t>Look on back of this page!</w:t>
                            </w:r>
                            <w:r w:rsidR="007E559E">
                              <w:t xml:space="preserve">                    </w:t>
                            </w:r>
                          </w:p>
                          <w:p w14:paraId="19208A30" w14:textId="77777777" w:rsidR="007E559E" w:rsidRDefault="007E559E" w:rsidP="006729DF"/>
                          <w:p w14:paraId="3937F758" w14:textId="77777777" w:rsidR="007E559E" w:rsidRDefault="007E559E"/>
                          <w:p w14:paraId="08DDB6DF" w14:textId="1D9C2BAF" w:rsidR="007E559E" w:rsidRPr="00523DA1" w:rsidRDefault="007E559E" w:rsidP="00D9784E"/>
                          <w:p w14:paraId="6FC19454" w14:textId="77777777" w:rsidR="007E559E" w:rsidRPr="00523DA1" w:rsidRDefault="007E559E"/>
                          <w:p w14:paraId="70643E05" w14:textId="77777777" w:rsidR="007E559E" w:rsidRPr="00523DA1" w:rsidRDefault="007E559E"/>
                          <w:p w14:paraId="50AC280C" w14:textId="77777777" w:rsidR="007E559E" w:rsidRPr="00523DA1" w:rsidRDefault="007E5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1" o:spid="_x0000_s1053" type="#_x0000_t202" style="position:absolute;margin-left:140.05pt;margin-top:643.8pt;width:112.95pt;height:119.35pt;z-index:25166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" mv:complextextbox="1" filled="f" stroked="f">
                <v:textbox>
                  <w:txbxContent>
                    <w:p w14:paraId="53F00174" w14:textId="77777777" w:rsidR="007E559E" w:rsidRDefault="007E559E" w:rsidP="00C70991">
                      <w:pPr>
                        <w:jc w:val="center"/>
                      </w:pPr>
                      <w:r>
                        <w:t xml:space="preserve">Dec. 14 – Colin is the Star Student! </w:t>
                      </w:r>
                    </w:p>
                    <w:p w14:paraId="483A9112" w14:textId="77777777" w:rsidR="007E559E" w:rsidRDefault="007E559E" w:rsidP="00C70991">
                      <w:pPr>
                        <w:jc w:val="center"/>
                      </w:pPr>
                    </w:p>
                    <w:p w14:paraId="00BC7C0F" w14:textId="77777777" w:rsidR="004566E3" w:rsidRDefault="007E559E" w:rsidP="00C70991">
                      <w:pPr>
                        <w:jc w:val="center"/>
                      </w:pPr>
                      <w:r>
                        <w:t xml:space="preserve">No newsletter next week.   </w:t>
                      </w:r>
                    </w:p>
                    <w:p w14:paraId="68137042" w14:textId="77777777" w:rsidR="004566E3" w:rsidRDefault="004566E3" w:rsidP="00C70991">
                      <w:pPr>
                        <w:jc w:val="center"/>
                      </w:pPr>
                    </w:p>
                    <w:p w14:paraId="397BC277" w14:textId="4CC689B0" w:rsidR="007E559E" w:rsidRDefault="004566E3" w:rsidP="00C70991">
                      <w:pPr>
                        <w:jc w:val="center"/>
                      </w:pPr>
                      <w:r>
                        <w:t>Look on back of this page!</w:t>
                      </w:r>
                      <w:r w:rsidR="007E559E">
                        <w:t xml:space="preserve">                    </w:t>
                      </w:r>
                    </w:p>
                    <w:p w14:paraId="19208A30" w14:textId="77777777" w:rsidR="007E559E" w:rsidRDefault="007E559E" w:rsidP="006729DF"/>
                    <w:p w14:paraId="3937F758" w14:textId="77777777" w:rsidR="007E559E" w:rsidRDefault="007E559E"/>
                    <w:p w14:paraId="08DDB6DF" w14:textId="1D9C2BAF" w:rsidR="007E559E" w:rsidRPr="00523DA1" w:rsidRDefault="007E559E" w:rsidP="00D9784E"/>
                    <w:p w14:paraId="6FC19454" w14:textId="77777777" w:rsidR="007E559E" w:rsidRPr="00523DA1" w:rsidRDefault="007E559E"/>
                    <w:p w14:paraId="70643E05" w14:textId="77777777" w:rsidR="007E559E" w:rsidRPr="00523DA1" w:rsidRDefault="007E559E"/>
                    <w:p w14:paraId="50AC280C" w14:textId="77777777" w:rsidR="007E559E" w:rsidRPr="00523DA1" w:rsidRDefault="007E559E"/>
                  </w:txbxContent>
                </v:textbox>
                <w10:wrap type="through" anchorx="page" anchory="page"/>
              </v:shape>
            </w:pict>
          </mc:Fallback>
        </mc:AlternateContent>
      </w:r>
      <w:r w:rsidR="00430991">
        <w:rPr>
          <w:noProof/>
        </w:rPr>
        <mc:AlternateContent>
          <mc:Choice Requires="wps">
            <w:drawing>
              <wp:anchor distT="0" distB="0" distL="114300" distR="114300" simplePos="0" relativeHeight="251666576" behindDoc="0" locked="0" layoutInCell="1" allowOverlap="1" wp14:anchorId="22D8AF90" wp14:editId="3802979A">
                <wp:simplePos x="0" y="0"/>
                <wp:positionH relativeFrom="page">
                  <wp:posOffset>3286125</wp:posOffset>
                </wp:positionH>
                <wp:positionV relativeFrom="page">
                  <wp:posOffset>8054975</wp:posOffset>
                </wp:positionV>
                <wp:extent cx="1544955" cy="1727200"/>
                <wp:effectExtent l="0" t="0" r="0" b="0"/>
                <wp:wrapThrough wrapText="bothSides">
                  <wp:wrapPolygon edited="0">
                    <wp:start x="355" y="0"/>
                    <wp:lineTo x="355" y="21282"/>
                    <wp:lineTo x="20952" y="21282"/>
                    <wp:lineTo x="20952" y="0"/>
                    <wp:lineTo x="355" y="0"/>
                  </wp:wrapPolygon>
                </wp:wrapThrough>
                <wp:docPr id="163" name="Text Box 163"/>
                <wp:cNvGraphicFramePr/>
                <a:graphic xmlns:a="http://schemas.openxmlformats.org/drawingml/2006/main">
                  <a:graphicData uri="http://schemas.microsoft.com/office/word/2010/wordprocessingShape">
                    <wps:wsp>
                      <wps:cNvSpPr txBox="1"/>
                      <wps:spPr>
                        <a:xfrm>
                          <a:off x="0" y="0"/>
                          <a:ext cx="1544955" cy="1727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C43C936" w14:textId="77777777" w:rsidR="007E559E" w:rsidRDefault="007E559E" w:rsidP="000C1F69">
                            <w:pPr>
                              <w:jc w:val="center"/>
                            </w:pPr>
                            <w:r>
                              <w:t>Bringing Snack:</w:t>
                            </w:r>
                          </w:p>
                          <w:p w14:paraId="3CD0C9B5" w14:textId="1EB4CAC9" w:rsidR="007E559E" w:rsidRDefault="007E559E" w:rsidP="000C1F69">
                            <w:pPr>
                              <w:jc w:val="center"/>
                            </w:pPr>
                            <w:r>
                              <w:t>14 – Tristan</w:t>
                            </w:r>
                          </w:p>
                          <w:p w14:paraId="18D4425C" w14:textId="36286F98" w:rsidR="007E559E" w:rsidRDefault="007E559E" w:rsidP="000C1F69">
                            <w:pPr>
                              <w:jc w:val="center"/>
                            </w:pPr>
                            <w:r>
                              <w:t>15 – Emily</w:t>
                            </w:r>
                          </w:p>
                          <w:p w14:paraId="484DE6A5" w14:textId="345FA3C0" w:rsidR="007E559E" w:rsidRDefault="007E559E" w:rsidP="000C1F69">
                            <w:pPr>
                              <w:jc w:val="center"/>
                            </w:pPr>
                            <w:r>
                              <w:t>16 – Savannah</w:t>
                            </w:r>
                          </w:p>
                          <w:p w14:paraId="5419C0B6" w14:textId="59BDE96A" w:rsidR="007E559E" w:rsidRDefault="007E559E" w:rsidP="000C1F69">
                            <w:pPr>
                              <w:jc w:val="center"/>
                            </w:pPr>
                            <w:r>
                              <w:t>17 – Colin</w:t>
                            </w:r>
                          </w:p>
                          <w:p w14:paraId="65B07919" w14:textId="1C86FA9E" w:rsidR="007E559E" w:rsidRDefault="007E559E" w:rsidP="000C1F69">
                            <w:pPr>
                              <w:jc w:val="center"/>
                            </w:pPr>
                            <w:r>
                              <w:t>18 Christmas Party snack – Chase</w:t>
                            </w:r>
                          </w:p>
                          <w:p w14:paraId="175A970B" w14:textId="01494755" w:rsidR="007E559E" w:rsidRDefault="007E559E" w:rsidP="000C1F69">
                            <w:pPr>
                              <w:jc w:val="center"/>
                            </w:pPr>
                            <w:proofErr w:type="gramStart"/>
                            <w:r>
                              <w:t>drink</w:t>
                            </w:r>
                            <w:proofErr w:type="gramEnd"/>
                            <w:r>
                              <w:t xml:space="preserve"> - Eli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3" o:spid="_x0000_s1054" type="#_x0000_t202" style="position:absolute;margin-left:258.75pt;margin-top:634.25pt;width:121.65pt;height:136pt;z-index:25166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" mv:complextextbox="1" filled="f" stroked="f">
                <v:textbox>
                  <w:txbxContent>
                    <w:p w14:paraId="1C43C936" w14:textId="77777777" w:rsidR="007E559E" w:rsidRDefault="007E559E" w:rsidP="000C1F69">
                      <w:pPr>
                        <w:jc w:val="center"/>
                      </w:pPr>
                      <w:r>
                        <w:t>Bringing Snack:</w:t>
                      </w:r>
                    </w:p>
                    <w:p w14:paraId="3CD0C9B5" w14:textId="1EB4CAC9" w:rsidR="007E559E" w:rsidRDefault="007E559E" w:rsidP="000C1F69">
                      <w:pPr>
                        <w:jc w:val="center"/>
                      </w:pPr>
                      <w:r>
                        <w:t>14 – Tristan</w:t>
                      </w:r>
                    </w:p>
                    <w:p w14:paraId="18D4425C" w14:textId="36286F98" w:rsidR="007E559E" w:rsidRDefault="007E559E" w:rsidP="000C1F69">
                      <w:pPr>
                        <w:jc w:val="center"/>
                      </w:pPr>
                      <w:r>
                        <w:t>15 – Emily</w:t>
                      </w:r>
                    </w:p>
                    <w:p w14:paraId="484DE6A5" w14:textId="345FA3C0" w:rsidR="007E559E" w:rsidRDefault="007E559E" w:rsidP="000C1F69">
                      <w:pPr>
                        <w:jc w:val="center"/>
                      </w:pPr>
                      <w:r>
                        <w:t>16 – Savannah</w:t>
                      </w:r>
                    </w:p>
                    <w:p w14:paraId="5419C0B6" w14:textId="59BDE96A" w:rsidR="007E559E" w:rsidRDefault="007E559E" w:rsidP="000C1F69">
                      <w:pPr>
                        <w:jc w:val="center"/>
                      </w:pPr>
                      <w:r>
                        <w:t>17 – Colin</w:t>
                      </w:r>
                    </w:p>
                    <w:p w14:paraId="65B07919" w14:textId="1C86FA9E" w:rsidR="007E559E" w:rsidRDefault="007E559E" w:rsidP="000C1F69">
                      <w:pPr>
                        <w:jc w:val="center"/>
                      </w:pPr>
                      <w:r>
                        <w:t>18 Christmas Party snack – Chase</w:t>
                      </w:r>
                    </w:p>
                    <w:p w14:paraId="175A970B" w14:textId="01494755" w:rsidR="007E559E" w:rsidRDefault="007E559E" w:rsidP="000C1F69">
                      <w:pPr>
                        <w:jc w:val="center"/>
                      </w:pPr>
                      <w:proofErr w:type="gramStart"/>
                      <w:r>
                        <w:t>drink</w:t>
                      </w:r>
                      <w:proofErr w:type="gramEnd"/>
                      <w:r>
                        <w:t xml:space="preserve"> - Eli </w:t>
                      </w:r>
                    </w:p>
                  </w:txbxContent>
                </v:textbox>
                <w10:wrap type="through" anchorx="page" anchory="page"/>
              </v:shape>
            </w:pict>
          </mc:Fallback>
        </mc:AlternateContent>
      </w:r>
      <w:r w:rsidR="00430991">
        <w:rPr>
          <w:noProof/>
        </w:rPr>
        <mc:AlternateContent>
          <mc:Choice Requires="wps">
            <w:drawing>
              <wp:anchor distT="0" distB="0" distL="114300" distR="114300" simplePos="0" relativeHeight="251658244" behindDoc="0" locked="0" layoutInCell="1" allowOverlap="1" wp14:anchorId="57581706" wp14:editId="567EBA52">
                <wp:simplePos x="0" y="0"/>
                <wp:positionH relativeFrom="page">
                  <wp:posOffset>445770</wp:posOffset>
                </wp:positionH>
                <wp:positionV relativeFrom="page">
                  <wp:posOffset>7814945</wp:posOffset>
                </wp:positionV>
                <wp:extent cx="4381500" cy="280035"/>
                <wp:effectExtent l="0" t="0" r="12700" b="0"/>
                <wp:wrapTight wrapText="bothSides">
                  <wp:wrapPolygon edited="0">
                    <wp:start x="0" y="0"/>
                    <wp:lineTo x="0" y="19592"/>
                    <wp:lineTo x="21537" y="19592"/>
                    <wp:lineTo x="21537" y="0"/>
                    <wp:lineTo x="0" y="0"/>
                  </wp:wrapPolygon>
                </wp:wrapTight>
                <wp:docPr id="1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28003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48C904A1" w14:textId="77777777" w:rsidR="007E559E" w:rsidRDefault="007E559E" w:rsidP="007C1373">
                            <w:pPr>
                              <w:pStyle w:val="Heading4"/>
                            </w:pPr>
                            <w:r>
                              <w:t>Things to Remember: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55" style="position:absolute;margin-left:35.1pt;margin-top:615.35pt;width:345pt;height:22.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" fillcolor="#fd9320 [3204]" stroked="f" strokecolor="#4a7ebb" strokeweight="1.5pt">
                <v:shadow opacity="22938f" mv:blur="38100f" offset="0,2pt"/>
                <v:textbox inset=",0,,0">
                  <w:txbxContent>
                    <w:p w14:paraId="48C904A1" w14:textId="77777777" w:rsidR="007E559E" w:rsidRDefault="007E559E" w:rsidP="007C1373">
                      <w:pPr>
                        <w:pStyle w:val="Heading4"/>
                      </w:pPr>
                      <w:r>
                        <w:t>Things to Remember:</w:t>
                      </w:r>
                    </w:p>
                  </w:txbxContent>
                </v:textbox>
                <w10:wrap type="tight" anchorx="page" anchory="page"/>
              </v:rect>
            </w:pict>
          </mc:Fallback>
        </mc:AlternateContent>
      </w:r>
      <w:r w:rsidR="003952B4">
        <w:rPr>
          <w:noProof/>
        </w:rPr>
        <mc:AlternateContent>
          <mc:Choice Requires="wps">
            <w:drawing>
              <wp:anchor distT="0" distB="0" distL="114300" distR="114300" simplePos="0" relativeHeight="251674768" behindDoc="0" locked="0" layoutInCell="1" allowOverlap="1" wp14:anchorId="31F6C756" wp14:editId="56BED1A6">
                <wp:simplePos x="0" y="0"/>
                <wp:positionH relativeFrom="page">
                  <wp:posOffset>9049385</wp:posOffset>
                </wp:positionH>
                <wp:positionV relativeFrom="page">
                  <wp:posOffset>6460490</wp:posOffset>
                </wp:positionV>
                <wp:extent cx="297815" cy="914400"/>
                <wp:effectExtent l="0" t="0" r="0" b="0"/>
                <wp:wrapThrough wrapText="bothSides">
                  <wp:wrapPolygon edited="0">
                    <wp:start x="1842" y="0"/>
                    <wp:lineTo x="1842" y="21000"/>
                    <wp:lineTo x="18422" y="21000"/>
                    <wp:lineTo x="18422" y="0"/>
                    <wp:lineTo x="1842" y="0"/>
                  </wp:wrapPolygon>
                </wp:wrapThrough>
                <wp:docPr id="49" name="Text Box 49"/>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31237E9" w14:textId="77777777" w:rsidR="007E559E" w:rsidRDefault="007E559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56" type="#_x0000_t202" style="position:absolute;margin-left:712.55pt;margin-top:508.7pt;width:23.45pt;height:1in;z-index:2516747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" mv:complextextbox="1" filled="f" stroked="f">
                <v:textbox>
                  <w:txbxContent>
                    <w:p w14:paraId="331237E9" w14:textId="77777777" w:rsidR="007E559E" w:rsidRDefault="007E559E"/>
                  </w:txbxContent>
                </v:textbox>
                <w10:wrap type="through" anchorx="page" anchory="page"/>
              </v:shape>
            </w:pict>
          </mc:Fallback>
        </mc:AlternateContent>
      </w:r>
      <w:r w:rsidR="00FB738C">
        <w:rPr>
          <w:noProof/>
        </w:rPr>
        <w:drawing>
          <wp:anchor distT="0" distB="0" distL="118745" distR="118745" simplePos="0" relativeHeight="251658366" behindDoc="0" locked="0" layoutInCell="1" allowOverlap="1" wp14:anchorId="58E21253" wp14:editId="717DC2CA">
            <wp:simplePos x="0" y="0"/>
            <wp:positionH relativeFrom="page">
              <wp:posOffset>7908925</wp:posOffset>
            </wp:positionH>
            <wp:positionV relativeFrom="page">
              <wp:posOffset>2622550</wp:posOffset>
            </wp:positionV>
            <wp:extent cx="2626360" cy="1748790"/>
            <wp:effectExtent l="203200" t="228600" r="294640" b="308610"/>
            <wp:wrapTight wrapText="bothSides">
              <wp:wrapPolygon edited="0">
                <wp:start x="-1063" y="-1530"/>
                <wp:lineTo x="-1077" y="19236"/>
                <wp:lineTo x="-1207" y="20823"/>
                <wp:lineTo x="5422" y="23540"/>
                <wp:lineTo x="19874" y="23490"/>
                <wp:lineTo x="20113" y="24092"/>
                <wp:lineTo x="22821" y="23788"/>
                <wp:lineTo x="23088" y="16523"/>
                <wp:lineTo x="23164" y="-2991"/>
                <wp:lineTo x="395" y="-1693"/>
                <wp:lineTo x="-1063" y="-1530"/>
              </wp:wrapPolygon>
            </wp:wrapTight>
            <wp:docPr id="5" name="Placeholder" descr="42-15345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42-15345432.jpg"/>
                    <pic:cNvPicPr/>
                  </pic:nvPicPr>
                  <pic:blipFill>
                    <a:blip r:embed="rId8"/>
                    <a:stretch>
                      <a:fillRect/>
                    </a:stretch>
                  </pic:blipFill>
                  <pic:spPr>
                    <a:xfrm rot="256519">
                      <a:off x="0" y="0"/>
                      <a:ext cx="2626360" cy="174879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88900" dist="63500" dir="2700000" algn="br">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73574">
        <w:rPr>
          <w:noProof/>
        </w:rPr>
        <w:drawing>
          <wp:anchor distT="0" distB="0" distL="114300" distR="114300" simplePos="0" relativeHeight="251658367" behindDoc="0" locked="0" layoutInCell="1" allowOverlap="1" wp14:anchorId="11DF8D9B" wp14:editId="00A6B865">
            <wp:simplePos x="0" y="0"/>
            <wp:positionH relativeFrom="page">
              <wp:posOffset>7834630</wp:posOffset>
            </wp:positionH>
            <wp:positionV relativeFrom="page">
              <wp:posOffset>1398905</wp:posOffset>
            </wp:positionV>
            <wp:extent cx="2194560" cy="2105025"/>
            <wp:effectExtent l="0" t="25400" r="66040" b="79375"/>
            <wp:wrapTight wrapText="bothSides">
              <wp:wrapPolygon edited="0">
                <wp:start x="6105" y="531"/>
                <wp:lineTo x="1073" y="2177"/>
                <wp:lineTo x="1902" y="6256"/>
                <wp:lineTo x="-299" y="6743"/>
                <wp:lineTo x="2435" y="18927"/>
                <wp:lineTo x="5229" y="18842"/>
                <wp:lineTo x="9379" y="21655"/>
                <wp:lineTo x="10075" y="22566"/>
                <wp:lineTo x="13010" y="21918"/>
                <wp:lineTo x="15248" y="20357"/>
                <wp:lineTo x="20829" y="15127"/>
                <wp:lineTo x="21022" y="14818"/>
                <wp:lineTo x="22149" y="10306"/>
                <wp:lineTo x="21319" y="6227"/>
                <wp:lineTo x="17310" y="2850"/>
                <wp:lineTo x="17191" y="1011"/>
                <wp:lineTo x="12567" y="-364"/>
                <wp:lineTo x="9284" y="-171"/>
                <wp:lineTo x="6105" y="531"/>
              </wp:wrapPolygon>
            </wp:wrapTight>
            <wp:docPr id="157" name="Picture 157" descr="::Spring Assets:BXP38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Picture 157" descr="::Spring Assets:BXP38849.png"/>
                    <pic:cNvPicPr>
                      <a:picLocks noChangeAspect="1" noChangeArrowheads="1"/>
                    </pic:cNvPicPr>
                  </pic:nvPicPr>
                  <pic:blipFill>
                    <a:blip r:embed="rId9"/>
                    <a:srcRect/>
                    <a:stretch>
                      <a:fillRect/>
                    </a:stretch>
                  </pic:blipFill>
                  <pic:spPr bwMode="auto">
                    <a:xfrm rot="718296">
                      <a:off x="0" y="0"/>
                      <a:ext cx="2194560" cy="2105025"/>
                    </a:xfrm>
                    <a:prstGeom prst="rect">
                      <a:avLst/>
                    </a:prstGeom>
                    <a:noFill/>
                    <a:ln w="9525">
                      <a:noFill/>
                      <a:miter lim="800000"/>
                      <a:headEnd/>
                      <a:tailEnd/>
                    </a:ln>
                    <a:effectLst>
                      <a:outerShdw blurRad="114300" dist="63500" dir="2700000">
                        <a:srgbClr val="000000">
                          <a:alpha val="30000"/>
                        </a:srgbClr>
                      </a:outerShdw>
                    </a:effectLst>
                  </pic:spPr>
                </pic:pic>
              </a:graphicData>
            </a:graphic>
          </wp:anchor>
        </w:drawing>
      </w:r>
      <w:r w:rsidR="00F240DF">
        <w:rPr>
          <w:noProof/>
        </w:rPr>
        <mc:AlternateContent>
          <mc:Choice Requires="wps">
            <w:drawing>
              <wp:anchor distT="0" distB="0" distL="114300" distR="114300" simplePos="0" relativeHeight="251671696" behindDoc="0" locked="0" layoutInCell="1" allowOverlap="1" wp14:anchorId="13DC54FF" wp14:editId="16FCBBA8">
                <wp:simplePos x="0" y="0"/>
                <wp:positionH relativeFrom="page">
                  <wp:posOffset>711200</wp:posOffset>
                </wp:positionH>
                <wp:positionV relativeFrom="page">
                  <wp:posOffset>647700</wp:posOffset>
                </wp:positionV>
                <wp:extent cx="1431925" cy="914400"/>
                <wp:effectExtent l="0" t="0" r="0" b="0"/>
                <wp:wrapThrough wrapText="bothSides">
                  <wp:wrapPolygon edited="0">
                    <wp:start x="600" y="0"/>
                    <wp:lineTo x="600" y="21000"/>
                    <wp:lineTo x="20400" y="21000"/>
                    <wp:lineTo x="20400" y="0"/>
                    <wp:lineTo x="600" y="0"/>
                  </wp:wrapPolygon>
                </wp:wrapThrough>
                <wp:docPr id="22" name="Text Box 22"/>
                <wp:cNvGraphicFramePr/>
                <a:graphic xmlns:a="http://schemas.openxmlformats.org/drawingml/2006/main">
                  <a:graphicData uri="http://schemas.microsoft.com/office/word/2010/wordprocessingShape">
                    <wps:wsp>
                      <wps:cNvSpPr txBox="1"/>
                      <wps:spPr>
                        <a:xfrm>
                          <a:off x="0" y="0"/>
                          <a:ext cx="1431925"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831C407" w14:textId="36515E1D" w:rsidR="007E559E" w:rsidRDefault="007E559E">
                            <w:r>
                              <w:t>December 11, 2015</w:t>
                            </w:r>
                          </w:p>
                          <w:p w14:paraId="583A3F8C" w14:textId="77777777" w:rsidR="007E559E" w:rsidRDefault="007E559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57" type="#_x0000_t202" style="position:absolute;margin-left:56pt;margin-top:51pt;width:112.75pt;height:1in;z-index:25167169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" mv:complextextbox="1" filled="f" stroked="f">
                <v:textbox>
                  <w:txbxContent>
                    <w:p w14:paraId="6831C407" w14:textId="36515E1D" w:rsidR="007E559E" w:rsidRDefault="007E559E">
                      <w:r>
                        <w:t>December 11, 2015</w:t>
                      </w:r>
                    </w:p>
                    <w:p w14:paraId="583A3F8C" w14:textId="77777777" w:rsidR="007E559E" w:rsidRDefault="007E559E"/>
                  </w:txbxContent>
                </v:textbox>
                <w10:wrap type="through" anchorx="page" anchory="page"/>
              </v:shape>
            </w:pict>
          </mc:Fallback>
        </mc:AlternateContent>
      </w:r>
      <w:r w:rsidR="00F240DF">
        <w:rPr>
          <w:noProof/>
        </w:rPr>
        <mc:AlternateContent>
          <mc:Choice Requires="wps">
            <w:drawing>
              <wp:anchor distT="0" distB="0" distL="114300" distR="114300" simplePos="0" relativeHeight="251670672" behindDoc="0" locked="0" layoutInCell="1" allowOverlap="1" wp14:anchorId="78E984BB" wp14:editId="78B7E203">
                <wp:simplePos x="0" y="0"/>
                <wp:positionH relativeFrom="page">
                  <wp:posOffset>3213100</wp:posOffset>
                </wp:positionH>
                <wp:positionV relativeFrom="page">
                  <wp:posOffset>203200</wp:posOffset>
                </wp:positionV>
                <wp:extent cx="297815" cy="1143000"/>
                <wp:effectExtent l="0" t="0" r="0" b="0"/>
                <wp:wrapThrough wrapText="bothSides">
                  <wp:wrapPolygon edited="0">
                    <wp:start x="1842" y="0"/>
                    <wp:lineTo x="1842" y="21120"/>
                    <wp:lineTo x="18422" y="21120"/>
                    <wp:lineTo x="18422" y="0"/>
                    <wp:lineTo x="1842" y="0"/>
                  </wp:wrapPolygon>
                </wp:wrapThrough>
                <wp:docPr id="17" name="Text Box 17"/>
                <wp:cNvGraphicFramePr/>
                <a:graphic xmlns:a="http://schemas.openxmlformats.org/drawingml/2006/main">
                  <a:graphicData uri="http://schemas.microsoft.com/office/word/2010/wordprocessingShape">
                    <wps:wsp>
                      <wps:cNvSpPr txBox="1"/>
                      <wps:spPr>
                        <a:xfrm>
                          <a:off x="0" y="0"/>
                          <a:ext cx="297815" cy="1143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278C797" w14:textId="77777777" w:rsidR="007E559E" w:rsidRDefault="007E559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58" type="#_x0000_t202" style="position:absolute;margin-left:253pt;margin-top:16pt;width:23.45pt;height:90pt;z-index:251670672;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" mv:complextextbox="1" filled="f" stroked="f">
                <v:textbox>
                  <w:txbxContent>
                    <w:p w14:paraId="4278C797" w14:textId="77777777" w:rsidR="007E559E" w:rsidRDefault="007E559E"/>
                  </w:txbxContent>
                </v:textbox>
                <w10:wrap type="through" anchorx="page" anchory="page"/>
              </v:shape>
            </w:pict>
          </mc:Fallback>
        </mc:AlternateContent>
      </w:r>
      <w:r w:rsidR="005E56BD">
        <w:rPr>
          <w:noProof/>
        </w:rPr>
        <mc:AlternateContent>
          <mc:Choice Requires="wps">
            <w:drawing>
              <wp:anchor distT="0" distB="0" distL="114300" distR="114300" simplePos="0" relativeHeight="251669648" behindDoc="0" locked="0" layoutInCell="1" allowOverlap="1" wp14:anchorId="60371338" wp14:editId="41668B75">
                <wp:simplePos x="0" y="0"/>
                <wp:positionH relativeFrom="page">
                  <wp:posOffset>1819275</wp:posOffset>
                </wp:positionH>
                <wp:positionV relativeFrom="page">
                  <wp:posOffset>431800</wp:posOffset>
                </wp:positionV>
                <wp:extent cx="297815" cy="914400"/>
                <wp:effectExtent l="0" t="0" r="0" b="0"/>
                <wp:wrapThrough wrapText="bothSides">
                  <wp:wrapPolygon edited="0">
                    <wp:start x="1842" y="0"/>
                    <wp:lineTo x="1842" y="21000"/>
                    <wp:lineTo x="18422" y="21000"/>
                    <wp:lineTo x="18422" y="0"/>
                    <wp:lineTo x="1842" y="0"/>
                  </wp:wrapPolygon>
                </wp:wrapThrough>
                <wp:docPr id="16" name="Text Box 16"/>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428DBB" w14:textId="77777777" w:rsidR="007E559E" w:rsidRDefault="007E559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59" type="#_x0000_t202" style="position:absolute;margin-left:143.25pt;margin-top:34pt;width:23.45pt;height:1in;z-index:25166964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" mv:complextextbox="1" filled="f" stroked="f">
                <v:textbox>
                  <w:txbxContent>
                    <w:p w14:paraId="0D428DBB" w14:textId="77777777" w:rsidR="007E559E" w:rsidRDefault="007E559E"/>
                  </w:txbxContent>
                </v:textbox>
                <w10:wrap type="through" anchorx="page" anchory="page"/>
              </v:shape>
            </w:pict>
          </mc:Fallback>
        </mc:AlternateContent>
      </w:r>
      <w:r w:rsidR="00E95024">
        <w:rPr>
          <w:noProof/>
        </w:rPr>
        <mc:AlternateContent>
          <mc:Choice Requires="wps">
            <w:drawing>
              <wp:anchor distT="0" distB="0" distL="114300" distR="114300" simplePos="0" relativeHeight="251658245" behindDoc="0" locked="0" layoutInCell="1" allowOverlap="1" wp14:anchorId="7B77DFE8" wp14:editId="1600DB34">
                <wp:simplePos x="0" y="0"/>
                <wp:positionH relativeFrom="page">
                  <wp:posOffset>964565</wp:posOffset>
                </wp:positionH>
                <wp:positionV relativeFrom="page">
                  <wp:posOffset>987425</wp:posOffset>
                </wp:positionV>
                <wp:extent cx="2680335" cy="266700"/>
                <wp:effectExtent l="0" t="0" r="0" b="12700"/>
                <wp:wrapNone/>
                <wp:docPr id="1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40D886D" w14:textId="2FEB3057" w:rsidR="007E559E" w:rsidRPr="00E579AA" w:rsidRDefault="007E559E" w:rsidP="007C1373">
                            <w:pPr>
                              <w:pStyle w:val="Heading3"/>
                            </w:pPr>
                            <w:r>
                              <w:t xml:space="preserve"> Unity Elementary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0" type="#_x0000_t202" style="position:absolute;margin-left:75.95pt;margin-top:77.75pt;width:211.05pt;height:21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" filled="f" stroked="f">
                <v:textbox inset=",0,,0">
                  <w:txbxContent>
                    <w:p w14:paraId="440D886D" w14:textId="2FEB3057" w:rsidR="007E559E" w:rsidRPr="00E579AA" w:rsidRDefault="007E559E" w:rsidP="007C1373">
                      <w:pPr>
                        <w:pStyle w:val="Heading3"/>
                      </w:pPr>
                      <w:r>
                        <w:t xml:space="preserve"> Unity Elementary</w:t>
                      </w:r>
                    </w:p>
                  </w:txbxContent>
                </v:textbox>
                <w10:wrap anchorx="page" anchory="page"/>
              </v:shape>
            </w:pict>
          </mc:Fallback>
        </mc:AlternateContent>
      </w:r>
      <w:r w:rsidR="00D55F1B">
        <w:rPr>
          <w:noProof/>
        </w:rPr>
        <w:drawing>
          <wp:anchor distT="0" distB="0" distL="114300" distR="114300" simplePos="0" relativeHeight="251658368" behindDoc="0" locked="0" layoutInCell="1" allowOverlap="1" wp14:anchorId="616A3336" wp14:editId="39E6093F">
            <wp:simplePos x="0" y="0"/>
            <wp:positionH relativeFrom="page">
              <wp:posOffset>7821295</wp:posOffset>
            </wp:positionH>
            <wp:positionV relativeFrom="page">
              <wp:posOffset>5010150</wp:posOffset>
            </wp:positionV>
            <wp:extent cx="1952625" cy="1280160"/>
            <wp:effectExtent l="203200" t="254000" r="282575" b="320040"/>
            <wp:wrapTight wrapText="bothSides">
              <wp:wrapPolygon edited="0">
                <wp:start x="21192" y="-2736"/>
                <wp:lineTo x="-1226" y="-5389"/>
                <wp:lineTo x="-2145" y="8254"/>
                <wp:lineTo x="-1803" y="19940"/>
                <wp:lineTo x="-1280" y="24761"/>
                <wp:lineTo x="2913" y="25418"/>
                <wp:lineTo x="3250" y="24609"/>
                <wp:lineTo x="13986" y="24569"/>
                <wp:lineTo x="14265" y="24613"/>
                <wp:lineTo x="23948" y="19237"/>
                <wp:lineTo x="24029" y="5463"/>
                <wp:lineTo x="23428" y="-2386"/>
                <wp:lineTo x="21192" y="-2736"/>
              </wp:wrapPolygon>
            </wp:wrapTight>
            <wp:docPr id="178" name="Placeholder" descr="::spring images:GS10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178" descr="::spring images:GS101007.jpg"/>
                    <pic:cNvPicPr>
                      <a:picLocks noChangeAspect="1" noChangeArrowheads="1"/>
                    </pic:cNvPicPr>
                  </pic:nvPicPr>
                  <pic:blipFill>
                    <a:blip r:embed="rId10"/>
                    <a:srcRect l="2710" t="2988"/>
                    <a:stretch>
                      <a:fillRect/>
                    </a:stretch>
                  </pic:blipFill>
                  <pic:spPr bwMode="auto">
                    <a:xfrm rot="21247942">
                      <a:off x="0" y="0"/>
                      <a:ext cx="1952625" cy="1280160"/>
                    </a:xfrm>
                    <a:prstGeom prst="rect">
                      <a:avLst/>
                    </a:prstGeom>
                    <a:noFill/>
                    <a:ln w="76200" cap="flat" cmpd="sng" algn="ctr">
                      <a:solidFill>
                        <a:schemeClr val="bg1"/>
                      </a:solidFill>
                      <a:prstDash val="solid"/>
                      <a:miter lim="800000"/>
                      <a:headEnd type="none" w="med" len="med"/>
                      <a:tailEnd type="none" w="med" len="med"/>
                    </a:ln>
                    <a:effectLst>
                      <a:outerShdw blurRad="88900" dist="63500" dir="2700000">
                        <a:srgbClr val="000000">
                          <a:alpha val="40000"/>
                        </a:srgbClr>
                      </a:outerShdw>
                    </a:effectLst>
                  </pic:spPr>
                </pic:pic>
              </a:graphicData>
            </a:graphic>
          </wp:anchor>
        </w:drawing>
      </w:r>
      <w:r w:rsidR="006F2081">
        <w:rPr>
          <w:noProof/>
        </w:rPr>
        <mc:AlternateContent>
          <mc:Choice Requires="wps">
            <w:drawing>
              <wp:anchor distT="0" distB="0" distL="114300" distR="114300" simplePos="0" relativeHeight="251658262" behindDoc="0" locked="0" layoutInCell="1" allowOverlap="1" wp14:anchorId="34970209" wp14:editId="48FD87EF">
                <wp:simplePos x="0" y="0"/>
                <wp:positionH relativeFrom="page">
                  <wp:posOffset>1822450</wp:posOffset>
                </wp:positionH>
                <wp:positionV relativeFrom="page">
                  <wp:posOffset>8303260</wp:posOffset>
                </wp:positionV>
                <wp:extent cx="0" cy="1280160"/>
                <wp:effectExtent l="19050" t="10160" r="19050" b="30480"/>
                <wp:wrapNone/>
                <wp:docPr id="1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bg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5pt,653.8pt" to="143.5pt,75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" strokecolor="#bbdd89 [1950]" strokeweight="1pt">
                <v:shadow opacity="22938f" mv:blur="38100f" offset="0,2pt"/>
                <w10:wrap anchorx="page" anchory="page"/>
              </v:line>
            </w:pict>
          </mc:Fallback>
        </mc:AlternateContent>
      </w:r>
      <w:r w:rsidR="006F2081">
        <w:rPr>
          <w:noProof/>
        </w:rPr>
        <mc:AlternateContent>
          <mc:Choice Requires="wps">
            <w:drawing>
              <wp:anchor distT="0" distB="0" distL="114300" distR="114300" simplePos="0" relativeHeight="251658263" behindDoc="0" locked="0" layoutInCell="1" allowOverlap="1" wp14:anchorId="509F53CA" wp14:editId="4154B1B1">
                <wp:simplePos x="0" y="0"/>
                <wp:positionH relativeFrom="page">
                  <wp:posOffset>3286125</wp:posOffset>
                </wp:positionH>
                <wp:positionV relativeFrom="page">
                  <wp:posOffset>8303260</wp:posOffset>
                </wp:positionV>
                <wp:extent cx="0" cy="1280160"/>
                <wp:effectExtent l="9525" t="10160" r="28575" b="30480"/>
                <wp:wrapNone/>
                <wp:docPr id="15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bg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75pt,653.8pt" to="258.75pt,75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" strokecolor="#bbdd89 [1950]" strokeweight="1pt">
                <v:shadow opacity="22938f" mv:blur="38100f" offset="0,2pt"/>
                <w10:wrap anchorx="page" anchory="page"/>
              </v:line>
            </w:pict>
          </mc:Fallback>
        </mc:AlternateContent>
      </w:r>
    </w:p>
    <w:sectPr w:rsidR="007C1373" w:rsidSect="00D961D6">
      <w:headerReference w:type="default" r:id="rId11"/>
      <w:footerReference w:type="default" r:id="rId12"/>
      <w:headerReference w:type="first" r:id="rId13"/>
      <w:footerReference w:type="first" r:id="rId14"/>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33563" w14:textId="77777777" w:rsidR="007217D7" w:rsidRDefault="007217D7">
      <w:r>
        <w:separator/>
      </w:r>
    </w:p>
  </w:endnote>
  <w:endnote w:type="continuationSeparator" w:id="0">
    <w:p w14:paraId="4DF1831C" w14:textId="77777777" w:rsidR="007217D7" w:rsidRDefault="0072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Bangla Sangam MN">
    <w:panose1 w:val="02000000000000000000"/>
    <w:charset w:val="00"/>
    <w:family w:val="auto"/>
    <w:pitch w:val="variable"/>
    <w:sig w:usb0="808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yuthaya">
    <w:panose1 w:val="00000400000000000000"/>
    <w:charset w:val="00"/>
    <w:family w:val="auto"/>
    <w:pitch w:val="variable"/>
    <w:sig w:usb0="A10002FF" w:usb1="5000204A" w:usb2="00000020" w:usb3="00000000" w:csb0="00000197" w:csb1="00000000"/>
  </w:font>
  <w:font w:name="Apple Casual">
    <w:panose1 w:val="00010400000000000000"/>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E4AA0" w14:textId="77777777" w:rsidR="007E559E" w:rsidRDefault="007E559E">
    <w:pPr>
      <w:pStyle w:val="Footer"/>
    </w:pPr>
    <w:r>
      <w:rPr>
        <w:noProof/>
      </w:rPr>
      <mc:AlternateContent>
        <mc:Choice Requires="wps">
          <w:drawing>
            <wp:anchor distT="0" distB="0" distL="114300" distR="114300" simplePos="0" relativeHeight="251658265" behindDoc="0" locked="0" layoutInCell="1" allowOverlap="1" wp14:anchorId="12B3FB81" wp14:editId="1DC4370B">
              <wp:simplePos x="0" y="0"/>
              <wp:positionH relativeFrom="page">
                <wp:posOffset>3606800</wp:posOffset>
              </wp:positionH>
              <wp:positionV relativeFrom="page">
                <wp:posOffset>9743440</wp:posOffset>
              </wp:positionV>
              <wp:extent cx="558800" cy="213360"/>
              <wp:effectExtent l="0" t="2540" r="0" b="0"/>
              <wp:wrapTight wrapText="bothSides">
                <wp:wrapPolygon edited="0">
                  <wp:start x="0" y="0"/>
                  <wp:lineTo x="21600" y="0"/>
                  <wp:lineTo x="21600" y="21600"/>
                  <wp:lineTo x="0" y="21600"/>
                  <wp:lineTo x="0" y="0"/>
                </wp:wrapPolygon>
              </wp:wrapTight>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29A01" w14:textId="77777777" w:rsidR="007E559E" w:rsidRDefault="007E559E" w:rsidP="007C1373">
                          <w:pPr>
                            <w:pStyle w:val="Page"/>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1" o:spid="_x0000_s1063" type="#_x0000_t202" style="position:absolute;margin-left:284pt;margin-top:767.2pt;width:44pt;height:16.8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" filled="f" stroked="f">
              <v:textbox inset="0,0,0,0">
                <w:txbxContent>
                  <w:p w14:paraId="49729A01" w14:textId="77777777" w:rsidR="007E559E" w:rsidRDefault="007E559E" w:rsidP="007C1373">
                    <w:pPr>
                      <w:pStyle w:val="Page"/>
                    </w:pPr>
                    <w:r>
                      <w:fldChar w:fldCharType="begin"/>
                    </w:r>
                    <w:r>
                      <w:instrText xml:space="preserve"> page </w:instrText>
                    </w:r>
                    <w:r>
                      <w:fldChar w:fldCharType="separate"/>
                    </w:r>
                    <w:r>
                      <w:rPr>
                        <w:noProof/>
                      </w:rPr>
                      <w:t>2</w:t>
                    </w:r>
                    <w: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7F7AC" w14:textId="77777777" w:rsidR="007E559E" w:rsidRDefault="007E559E">
    <w:pPr>
      <w:pStyle w:val="Footer"/>
    </w:pPr>
    <w:r>
      <w:rPr>
        <w:noProof/>
      </w:rPr>
      <w:drawing>
        <wp:anchor distT="0" distB="0" distL="114300" distR="114300" simplePos="0" relativeHeight="251658223" behindDoc="0" locked="0" layoutInCell="1" allowOverlap="1" wp14:anchorId="6956D041" wp14:editId="42802E7F">
          <wp:simplePos x="5486400" y="8229600"/>
          <wp:positionH relativeFrom="page">
            <wp:posOffset>5046980</wp:posOffset>
          </wp:positionH>
          <wp:positionV relativeFrom="page">
            <wp:posOffset>8780780</wp:posOffset>
          </wp:positionV>
          <wp:extent cx="2369185" cy="914400"/>
          <wp:effectExtent l="25400" t="0" r="0" b="0"/>
          <wp:wrapTight wrapText="bothSides">
            <wp:wrapPolygon edited="0">
              <wp:start x="18294" y="3600"/>
              <wp:lineTo x="232" y="11400"/>
              <wp:lineTo x="-232" y="21000"/>
              <wp:lineTo x="21536" y="21000"/>
              <wp:lineTo x="21536" y="12000"/>
              <wp:lineTo x="20378" y="7200"/>
              <wp:lineTo x="19221" y="3600"/>
              <wp:lineTo x="18294" y="3600"/>
            </wp:wrapPolygon>
          </wp:wrapTight>
          <wp:docPr id="60" name="Picture 59" descr="::Spring Assets:SpringCove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pring Assets:SpringCoverBottom.png"/>
                  <pic:cNvPicPr>
                    <a:picLocks noChangeAspect="1" noChangeArrowheads="1"/>
                  </pic:cNvPicPr>
                </pic:nvPicPr>
                <pic:blipFill>
                  <a:blip r:embed="rId1"/>
                  <a:srcRect/>
                  <a:stretch>
                    <a:fillRect/>
                  </a:stretch>
                </pic:blipFill>
                <pic:spPr bwMode="auto">
                  <a:xfrm>
                    <a:off x="0" y="0"/>
                    <a:ext cx="2369185" cy="914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0B45B" w14:textId="77777777" w:rsidR="007217D7" w:rsidRDefault="007217D7">
      <w:r>
        <w:separator/>
      </w:r>
    </w:p>
  </w:footnote>
  <w:footnote w:type="continuationSeparator" w:id="0">
    <w:p w14:paraId="4B957BA6" w14:textId="77777777" w:rsidR="007217D7" w:rsidRDefault="007217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8AF" w14:textId="77777777" w:rsidR="007E559E" w:rsidRDefault="007E559E">
    <w:pPr>
      <w:pStyle w:val="Header"/>
    </w:pPr>
    <w:r>
      <w:rPr>
        <w:noProof/>
      </w:rPr>
      <mc:AlternateContent>
        <mc:Choice Requires="wpg">
          <w:drawing>
            <wp:anchor distT="0" distB="0" distL="114300" distR="114300" simplePos="0" relativeHeight="251658215" behindDoc="0" locked="0" layoutInCell="1" allowOverlap="1" wp14:anchorId="552E29C0" wp14:editId="67048A6E">
              <wp:simplePos x="0" y="0"/>
              <wp:positionH relativeFrom="page">
                <wp:posOffset>365760</wp:posOffset>
              </wp:positionH>
              <wp:positionV relativeFrom="page">
                <wp:posOffset>365760</wp:posOffset>
              </wp:positionV>
              <wp:extent cx="7040880" cy="9326880"/>
              <wp:effectExtent l="0" t="0" r="10160" b="10160"/>
              <wp:wrapNone/>
              <wp:docPr id="2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326880"/>
                        <a:chOff x="576" y="576"/>
                        <a:chExt cx="11088" cy="14688"/>
                      </a:xfrm>
                    </wpg:grpSpPr>
                    <wps:wsp>
                      <wps:cNvPr id="27" name="Line 22"/>
                      <wps:cNvCnPr/>
                      <wps:spPr bwMode="auto">
                        <a:xfrm>
                          <a:off x="576" y="1180"/>
                          <a:ext cx="11088" cy="0"/>
                        </a:xfrm>
                        <a:prstGeom prst="line">
                          <a:avLst/>
                        </a:prstGeom>
                        <a:noFill/>
                        <a:ln w="127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 name="Rectangle 37"/>
                      <wps:cNvSpPr>
                        <a:spLocks noChangeArrowheads="1"/>
                      </wps:cNvSpPr>
                      <wps:spPr bwMode="auto">
                        <a:xfrm>
                          <a:off x="576" y="576"/>
                          <a:ext cx="11088" cy="14688"/>
                        </a:xfrm>
                        <a:prstGeom prst="rect">
                          <a:avLst/>
                        </a:prstGeom>
                        <a:noFill/>
                        <a:ln w="12700">
                          <a:solidFill>
                            <a:schemeClr val="bg2">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8.8pt;margin-top:28.8pt;width:554.4pt;height:734.4pt;z-index:251658215;mso-position-horizontal-relative:page;mso-position-vertical-relative:page" coordorigin="576,576" coordsize="11088,146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">
              <v:line id="Line 22" o:spid="_x0000_s1027" style="position:absolute;visibility:visible;mso-wrap-style:square" from="576,1180" to="11664,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fBM58IAAADbAAAADwAAAGRycy9kb3ducmV2LnhtbESPS2sCMRSF9wX/Q7hCdzXjLGyZGqWI&#10;j8FdVRB3l8ntJHRyMyRRp//eFApdHs7j48yXg+vEjUK0nhVMJwUI4sZry62C03Hz8gYiJmSNnWdS&#10;8EMRlovR0xwr7e/8SbdDakUe4VihApNSX0kZG0MO48T3xNn78sFhyjK0Uge853HXybIoZtKh5Uww&#10;2NPKUPN9uLoM6S/xtC/rc7Az1rt6a+x6Z5R6Hg8f7yASDek//NeutYLyFX6/5B8gF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fBM58IAAADbAAAADwAAAAAAAAAAAAAA&#10;AAChAgAAZHJzL2Rvd25yZXYueG1sUEsFBgAAAAAEAAQA+QAAAJADAAAAAA==&#10;" strokecolor="#8ec73b [3214]" strokeweight="1pt">
                <v:shadow opacity="22938f" mv:blur="38100f" offset="0,2pt"/>
              </v:line>
              <v:rect id="Rectangle 37" o:spid="_x0000_s1028" style="position:absolute;left:576;top:576;width:11088;height:146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Rkj2vwAA&#10;ANsAAAAPAAAAZHJzL2Rvd25yZXYueG1sRE9NawIxEL0X/A9hBG81W6VSVqMUQdBDKa6lvQ6bcXcx&#10;mSxJXOO/bw6Cx8f7Xm2SNWIgHzrHCt6mBQji2umOGwU/p93rB4gQkTUax6TgTgE269HLCkvtbnyk&#10;oYqNyCEcSlTQxtiXUoa6JYth6nrizJ2dtxgz9I3UHm853Bo5K4qFtNhxbmixp21L9aW6WgW/FX+n&#10;5I01f9uv/eF0du/D3Ck1GafPJYhIKT7FD/deK5jlsflL/gFy/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RGSPa/AAAA2wAAAA8AAAAAAAAAAAAAAAAAlwIAAGRycy9kb3ducmV2&#10;LnhtbFBLBQYAAAAABAAEAPUAAACDAwAAAAA=&#10;" filled="f" fillcolor="#9bc1ff" strokecolor="#8ec73b [3214]" strokeweight="1pt">
                <v:fill color2="#3f80cd" focus="100%" type="gradient">
                  <o:fill v:ext="view" type="gradientUnscaled"/>
                </v:fill>
                <v:shadow opacity="22938f" mv:blur="38100f" offset="0,2pt"/>
                <v:textbox inset=",7.2pt,,7.2pt"/>
              </v:rect>
              <w10:wrap anchorx="page" anchory="page"/>
            </v:group>
          </w:pict>
        </mc:Fallback>
      </mc:AlternateContent>
    </w:r>
    <w:r>
      <w:rPr>
        <w:noProof/>
      </w:rPr>
      <mc:AlternateContent>
        <mc:Choice Requires="wps">
          <w:drawing>
            <wp:anchor distT="0" distB="0" distL="114300" distR="114300" simplePos="0" relativeHeight="251658278" behindDoc="0" locked="0" layoutInCell="1" allowOverlap="1" wp14:anchorId="343F9C71" wp14:editId="076165E8">
              <wp:simplePos x="0" y="0"/>
              <wp:positionH relativeFrom="page">
                <wp:posOffset>548640</wp:posOffset>
              </wp:positionH>
              <wp:positionV relativeFrom="page">
                <wp:posOffset>466090</wp:posOffset>
              </wp:positionV>
              <wp:extent cx="3337560" cy="190500"/>
              <wp:effectExtent l="2540" t="0" r="0" b="381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3F9D56F5" w14:textId="77777777" w:rsidR="007E559E" w:rsidRDefault="007E559E" w:rsidP="007C1373">
                          <w:pPr>
                            <w:pStyle w:val="Header"/>
                          </w:pPr>
                          <w:r>
                            <w:t>The Lorem Ipsums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61" type="#_x0000_t202" style="position:absolute;margin-left:43.2pt;margin-top:36.7pt;width:262.8pt;height:1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" filled="f" stroked="f">
              <v:stroke o:forcedash="t"/>
              <v:textbox inset=",0,,0">
                <w:txbxContent>
                  <w:p w14:paraId="3F9D56F5" w14:textId="77777777" w:rsidR="007E559E" w:rsidRDefault="007E559E" w:rsidP="007C1373">
                    <w:pPr>
                      <w:pStyle w:val="Header"/>
                    </w:pPr>
                    <w:r>
                      <w:t>The Lorem Ipsums</w:t>
                    </w:r>
                  </w:p>
                </w:txbxContent>
              </v:textbox>
              <w10:wrap anchorx="page" anchory="page"/>
            </v:shape>
          </w:pict>
        </mc:Fallback>
      </mc:AlternateContent>
    </w:r>
    <w:r>
      <w:rPr>
        <w:noProof/>
      </w:rPr>
      <mc:AlternateContent>
        <mc:Choice Requires="wps">
          <w:drawing>
            <wp:anchor distT="0" distB="0" distL="114300" distR="114300" simplePos="0" relativeHeight="251658277" behindDoc="0" locked="0" layoutInCell="1" allowOverlap="1" wp14:anchorId="3E8F3A5E" wp14:editId="17BEEDC2">
              <wp:simplePos x="0" y="0"/>
              <wp:positionH relativeFrom="page">
                <wp:posOffset>4028440</wp:posOffset>
              </wp:positionH>
              <wp:positionV relativeFrom="page">
                <wp:posOffset>466090</wp:posOffset>
              </wp:positionV>
              <wp:extent cx="3200400" cy="190500"/>
              <wp:effectExtent l="0" t="0" r="0"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19450C4B" w14:textId="77777777" w:rsidR="007E559E" w:rsidRDefault="007E559E" w:rsidP="007C1373">
                          <w:pPr>
                            <w:pStyle w:val="Header-Right"/>
                          </w:pPr>
                          <w:r>
                            <w:t>Spring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2" type="#_x0000_t202" style="position:absolute;margin-left:317.2pt;margin-top:36.7pt;width:252pt;height:15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" filled="f" stroked="f">
              <v:stroke o:forcedash="t"/>
              <v:textbox style="mso-next-textbox:#_x0000_s1030" inset=",0,,0">
                <w:txbxContent>
                  <w:p w14:paraId="19450C4B" w14:textId="77777777" w:rsidR="007E559E" w:rsidRDefault="007E559E" w:rsidP="007C1373">
                    <w:pPr>
                      <w:pStyle w:val="Header-Right"/>
                    </w:pPr>
                    <w:r>
                      <w:t>Spring 2016</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186D4" w14:textId="77777777" w:rsidR="007E559E" w:rsidRDefault="007E559E">
    <w:pPr>
      <w:pStyle w:val="Header"/>
    </w:pPr>
    <w:r>
      <w:rPr>
        <w:noProof/>
      </w:rPr>
      <mc:AlternateContent>
        <mc:Choice Requires="wps">
          <w:drawing>
            <wp:anchor distT="0" distB="0" distL="114300" distR="114300" simplePos="0" relativeHeight="251658211" behindDoc="0" locked="0" layoutInCell="1" allowOverlap="1" wp14:anchorId="0B8056CC" wp14:editId="558E939E">
              <wp:simplePos x="5486400" y="8229600"/>
              <wp:positionH relativeFrom="page">
                <wp:posOffset>374650</wp:posOffset>
              </wp:positionH>
              <wp:positionV relativeFrom="page">
                <wp:posOffset>374650</wp:posOffset>
              </wp:positionV>
              <wp:extent cx="7022592" cy="3255264"/>
              <wp:effectExtent l="0" t="0" r="13335" b="21590"/>
              <wp:wrapTight wrapText="bothSides">
                <wp:wrapPolygon edited="0">
                  <wp:start x="0" y="0"/>
                  <wp:lineTo x="0" y="21575"/>
                  <wp:lineTo x="21563" y="21575"/>
                  <wp:lineTo x="21563" y="0"/>
                  <wp:lineTo x="0" y="0"/>
                </wp:wrapPolygon>
              </wp:wrapTight>
              <wp:docPr id="181" name="Rectangle 181"/>
              <wp:cNvGraphicFramePr/>
              <a:graphic xmlns:a="http://schemas.openxmlformats.org/drawingml/2006/main">
                <a:graphicData uri="http://schemas.microsoft.com/office/word/2010/wordprocessingShape">
                  <wps:wsp>
                    <wps:cNvSpPr/>
                    <wps:spPr>
                      <a:xfrm>
                        <a:off x="0" y="0"/>
                        <a:ext cx="7022592" cy="3255264"/>
                      </a:xfrm>
                      <a:prstGeom prst="rect">
                        <a:avLst/>
                      </a:prstGeom>
                      <a:gradFill>
                        <a:gsLst>
                          <a:gs pos="0">
                            <a:schemeClr val="bg2"/>
                          </a:gs>
                          <a:gs pos="100000">
                            <a:schemeClr val="bg1"/>
                          </a:gs>
                        </a:gsLst>
                        <a:lin ang="54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1" o:spid="_x0000_s1026" style="position:absolute;margin-left:29.5pt;margin-top:29.5pt;width:552.95pt;height:256.3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" fillcolor="#8ec73b [3214]" stroked="f">
              <v:fill color2="white [3212]" rotate="t" focus="100%" type="gradient">
                <o:fill v:ext="view" type="gradientUnscaled"/>
              </v:fill>
              <w10:wrap type="tight" anchorx="page" anchory="page"/>
            </v:rect>
          </w:pict>
        </mc:Fallback>
      </mc:AlternateContent>
    </w:r>
    <w:r w:rsidRPr="0023643B">
      <w:rPr>
        <w:noProof/>
      </w:rPr>
      <w:drawing>
        <wp:anchor distT="0" distB="0" distL="118745" distR="118745" simplePos="0" relativeHeight="251658213" behindDoc="0" locked="0" layoutInCell="1" allowOverlap="1" wp14:anchorId="59C2077D" wp14:editId="03A62041">
          <wp:simplePos x="5486400" y="8229600"/>
          <wp:positionH relativeFrom="page">
            <wp:posOffset>359229</wp:posOffset>
          </wp:positionH>
          <wp:positionV relativeFrom="page">
            <wp:posOffset>362857</wp:posOffset>
          </wp:positionV>
          <wp:extent cx="7043057" cy="3294743"/>
          <wp:effectExtent l="25400" t="0" r="0" b="0"/>
          <wp:wrapNone/>
          <wp:docPr id="6" name="Picture 6" descr="::Spring Assets:Spring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pring Assets:SpringCoverTop.png"/>
                  <pic:cNvPicPr>
                    <a:picLocks noChangeAspect="1" noChangeArrowheads="1"/>
                  </pic:cNvPicPr>
                </pic:nvPicPr>
                <pic:blipFill>
                  <a:blip r:embed="rId1"/>
                  <a:srcRect/>
                  <a:stretch>
                    <a:fillRect/>
                  </a:stretch>
                </pic:blipFill>
                <pic:spPr bwMode="auto">
                  <a:xfrm>
                    <a:off x="0" y="0"/>
                    <a:ext cx="7043057" cy="3294743"/>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19" behindDoc="0" locked="0" layoutInCell="1" allowOverlap="1" wp14:anchorId="173008ED" wp14:editId="28D31F20">
              <wp:simplePos x="0" y="0"/>
              <wp:positionH relativeFrom="page">
                <wp:posOffset>5029200</wp:posOffset>
              </wp:positionH>
              <wp:positionV relativeFrom="page">
                <wp:posOffset>3657600</wp:posOffset>
              </wp:positionV>
              <wp:extent cx="2369820" cy="6037580"/>
              <wp:effectExtent l="0" t="0" r="5080" b="0"/>
              <wp:wrapTight wrapText="bothSides">
                <wp:wrapPolygon edited="0">
                  <wp:start x="-87" y="-34"/>
                  <wp:lineTo x="-87" y="21566"/>
                  <wp:lineTo x="21687" y="21566"/>
                  <wp:lineTo x="21687" y="-34"/>
                  <wp:lineTo x="-87" y="-34"/>
                </wp:wrapPolygon>
              </wp:wrapTight>
              <wp:docPr id="2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6037580"/>
                      </a:xfrm>
                      <a:prstGeom prst="rect">
                        <a:avLst/>
                      </a:prstGeom>
                      <a:gradFill rotWithShape="1">
                        <a:gsLst>
                          <a:gs pos="0">
                            <a:srgbClr val="FFFFFF"/>
                          </a:gs>
                          <a:gs pos="100000">
                            <a:schemeClr val="accent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96pt;margin-top:4in;width:186.6pt;height:475.4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" stroked="f" strokecolor="#4a7ebb" strokeweight="1.5pt">
              <v:fill color2="#f8f2b4 [3205]" rotate="t" focus="100%" type="gradient"/>
              <v:shadow opacity="22938f" mv:blur="38100f" offset="0,2pt"/>
              <v:textbox inset=",7.2pt,,7.2pt"/>
              <w10:wrap type="tight" anchorx="page" anchory="page"/>
            </v:rect>
          </w:pict>
        </mc:Fallback>
      </mc:AlternateContent>
    </w:r>
    <w:r>
      <w:rPr>
        <w:caps w:val="0"/>
        <w:noProof/>
      </w:rPr>
      <mc:AlternateContent>
        <mc:Choice Requires="wpg">
          <w:drawing>
            <wp:anchor distT="0" distB="0" distL="114300" distR="114300" simplePos="0" relativeHeight="251658281" behindDoc="0" locked="0" layoutInCell="1" allowOverlap="1" wp14:anchorId="465DDCDA" wp14:editId="19EE62F3">
              <wp:simplePos x="0" y="0"/>
              <wp:positionH relativeFrom="page">
                <wp:posOffset>548640</wp:posOffset>
              </wp:positionH>
              <wp:positionV relativeFrom="page">
                <wp:posOffset>548640</wp:posOffset>
              </wp:positionV>
              <wp:extent cx="6675120" cy="8961120"/>
              <wp:effectExtent l="2540" t="2540" r="15240" b="15240"/>
              <wp:wrapNone/>
              <wp:docPr id="1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61120"/>
                        <a:chOff x="864" y="864"/>
                        <a:chExt cx="10512" cy="14112"/>
                      </a:xfrm>
                    </wpg:grpSpPr>
                    <wps:wsp>
                      <wps:cNvPr id="19" name="Rectangle 13"/>
                      <wps:cNvSpPr>
                        <a:spLocks noChangeArrowheads="1"/>
                      </wps:cNvSpPr>
                      <wps:spPr bwMode="auto">
                        <a:xfrm>
                          <a:off x="864" y="864"/>
                          <a:ext cx="10512" cy="14112"/>
                        </a:xfrm>
                        <a:prstGeom prst="rect">
                          <a:avLst/>
                        </a:prstGeom>
                        <a:noFill/>
                        <a:ln w="12700">
                          <a:solidFill>
                            <a:schemeClr val="bg1">
                              <a:lumMod val="100000"/>
                              <a:lumOff val="0"/>
                              <a:alpha val="39999"/>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 name="Line 15"/>
                      <wps:cNvCnPr/>
                      <wps:spPr bwMode="auto">
                        <a:xfrm>
                          <a:off x="864" y="1400"/>
                          <a:ext cx="10512" cy="0"/>
                        </a:xfrm>
                        <a:prstGeom prst="line">
                          <a:avLst/>
                        </a:prstGeom>
                        <a:noFill/>
                        <a:ln w="12700">
                          <a:solidFill>
                            <a:schemeClr val="bg1">
                              <a:lumMod val="100000"/>
                              <a:lumOff val="0"/>
                              <a:alpha val="39999"/>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43.2pt;margin-top:43.2pt;width:525.6pt;height:705.6pt;z-index:251658281;mso-position-horizontal-relative:page;mso-position-vertical-relative:page" coordorigin="864,864" coordsize="10512,14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">
              <v:rect id="Rectangle 13" o:spid="_x0000_s1027" style="position:absolute;left:864;top:864;width:10512;height:141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Ii5wgAA&#10;ANsAAAAPAAAAZHJzL2Rvd25yZXYueG1sRE9Na8JAEL0L/odlhN50Yw5Fo5sgYsFLSxt76HHIjtlo&#10;djZkV5P213cLBW/zeJ+zLUbbijv1vnGsYLlIQBBXTjdcK/g8vcxXIHxA1tg6JgXf5KHIp5MtZtoN&#10;/EH3MtQihrDPUIEJocuk9JUhi37hOuLInV1vMUTY11L3OMRw28o0SZ6lxYZjg8GO9oaqa3mzClYd&#10;HuTr8HW5jUdzKtO39/SnGpR6mo27DYhAY3iI/91HHeev4e+XeIDM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MiLnCAAAA2wAAAA8AAAAAAAAAAAAAAAAAlwIAAGRycy9kb3du&#10;cmV2LnhtbFBLBQYAAAAABAAEAPUAAACGAwAAAAA=&#10;" filled="f" fillcolor="#9bc1ff" strokecolor="white [3212]" strokeweight="1pt">
                <v:fill color2="#3f80cd" focus="100%" type="gradient">
                  <o:fill v:ext="view" type="gradientUnscaled"/>
                </v:fill>
                <v:stroke opacity="26214f"/>
                <v:shadow opacity="22938f" mv:blur="38100f" offset="0,2pt"/>
                <v:textbox inset=",7.2pt,,7.2pt"/>
              </v:rect>
              <v:line id="Line 15" o:spid="_x0000_s1028" style="position:absolute;visibility:visible;mso-wrap-style:square" from="864,1400" to="11376,1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vhGMMAAADbAAAADwAAAGRycy9kb3ducmV2LnhtbERPz2vCMBS+D/wfwhO8DE3XwxjVKKIM&#10;VOZhuou3Z/Nsqs1LSWLt9tcvh8GOH9/v2aK3jejIh9qxgpdJBoK4dLrmSsHX8X38BiJEZI2NY1Lw&#10;TQEW88HTDAvtHvxJ3SFWIoVwKFCBibEtpAylIYth4lrixF2ctxgT9JXUHh8p3DYyz7JXabHm1GCw&#10;pZWh8na4WwVnn+edPO6ft2Zd/Xxc76f9dXdSajTsl1MQkfr4L/5zb7SCPK1PX9IPkPN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x74RjDAAAA2wAAAA8AAAAAAAAAAAAA&#10;AAAAoQIAAGRycy9kb3ducmV2LnhtbFBLBQYAAAAABAAEAPkAAACRAwAAAAA=&#10;" strokecolor="white [3212]" strokeweight="1pt">
                <v:stroke opacity="26214f"/>
                <v:shadow opacity="22938f" mv:blur="38100f" offset="0,2pt"/>
              </v:lin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426A0"/>
    <w:multiLevelType w:val="hybridMultilevel"/>
    <w:tmpl w:val="0E8E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72841"/>
    <w:multiLevelType w:val="hybridMultilevel"/>
    <w:tmpl w:val="FE92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545EB4"/>
    <w:rsid w:val="00004E53"/>
    <w:rsid w:val="0001352D"/>
    <w:rsid w:val="000241B4"/>
    <w:rsid w:val="00025EA0"/>
    <w:rsid w:val="0003737E"/>
    <w:rsid w:val="0004081D"/>
    <w:rsid w:val="00061F86"/>
    <w:rsid w:val="00067AF7"/>
    <w:rsid w:val="00077E93"/>
    <w:rsid w:val="00081E42"/>
    <w:rsid w:val="00083985"/>
    <w:rsid w:val="000840E9"/>
    <w:rsid w:val="00084AEE"/>
    <w:rsid w:val="00085E9C"/>
    <w:rsid w:val="000A2F5F"/>
    <w:rsid w:val="000A6974"/>
    <w:rsid w:val="000B3ACC"/>
    <w:rsid w:val="000C1F69"/>
    <w:rsid w:val="000C6E09"/>
    <w:rsid w:val="000D4B57"/>
    <w:rsid w:val="000D7566"/>
    <w:rsid w:val="000E0716"/>
    <w:rsid w:val="000E360C"/>
    <w:rsid w:val="000E5300"/>
    <w:rsid w:val="000F7D64"/>
    <w:rsid w:val="0011783B"/>
    <w:rsid w:val="00123E93"/>
    <w:rsid w:val="00132944"/>
    <w:rsid w:val="001559C4"/>
    <w:rsid w:val="001620EA"/>
    <w:rsid w:val="0016305C"/>
    <w:rsid w:val="00175751"/>
    <w:rsid w:val="00180D45"/>
    <w:rsid w:val="001811CE"/>
    <w:rsid w:val="001A33D7"/>
    <w:rsid w:val="001A531C"/>
    <w:rsid w:val="001B4518"/>
    <w:rsid w:val="001C7A35"/>
    <w:rsid w:val="001D5D7E"/>
    <w:rsid w:val="001D64E6"/>
    <w:rsid w:val="001E0F14"/>
    <w:rsid w:val="001F3D8A"/>
    <w:rsid w:val="001F665E"/>
    <w:rsid w:val="002006E9"/>
    <w:rsid w:val="00207189"/>
    <w:rsid w:val="0020740E"/>
    <w:rsid w:val="00220751"/>
    <w:rsid w:val="00220F68"/>
    <w:rsid w:val="00226447"/>
    <w:rsid w:val="002333D0"/>
    <w:rsid w:val="0023487D"/>
    <w:rsid w:val="00261821"/>
    <w:rsid w:val="00273815"/>
    <w:rsid w:val="00274DBC"/>
    <w:rsid w:val="00276405"/>
    <w:rsid w:val="00276B62"/>
    <w:rsid w:val="00281EED"/>
    <w:rsid w:val="00295183"/>
    <w:rsid w:val="002E70D8"/>
    <w:rsid w:val="002F2C4F"/>
    <w:rsid w:val="002F3AFF"/>
    <w:rsid w:val="002F3C1F"/>
    <w:rsid w:val="003068AD"/>
    <w:rsid w:val="00311991"/>
    <w:rsid w:val="0031240B"/>
    <w:rsid w:val="00321DD1"/>
    <w:rsid w:val="003319EA"/>
    <w:rsid w:val="00356CCC"/>
    <w:rsid w:val="00366557"/>
    <w:rsid w:val="00391773"/>
    <w:rsid w:val="003952B4"/>
    <w:rsid w:val="003A1E75"/>
    <w:rsid w:val="003C1E0E"/>
    <w:rsid w:val="003C33EF"/>
    <w:rsid w:val="003D7574"/>
    <w:rsid w:val="0041113E"/>
    <w:rsid w:val="00411254"/>
    <w:rsid w:val="004130FD"/>
    <w:rsid w:val="004166F2"/>
    <w:rsid w:val="00426CCB"/>
    <w:rsid w:val="00430991"/>
    <w:rsid w:val="00443483"/>
    <w:rsid w:val="00443B84"/>
    <w:rsid w:val="00445848"/>
    <w:rsid w:val="0045513F"/>
    <w:rsid w:val="00455A40"/>
    <w:rsid w:val="004566E3"/>
    <w:rsid w:val="00467A72"/>
    <w:rsid w:val="00473FA9"/>
    <w:rsid w:val="00474C67"/>
    <w:rsid w:val="004811C8"/>
    <w:rsid w:val="00485970"/>
    <w:rsid w:val="004A32DC"/>
    <w:rsid w:val="004A605E"/>
    <w:rsid w:val="004A673D"/>
    <w:rsid w:val="004B2ADE"/>
    <w:rsid w:val="004B3E38"/>
    <w:rsid w:val="004D2A22"/>
    <w:rsid w:val="004E1548"/>
    <w:rsid w:val="004F1CDE"/>
    <w:rsid w:val="00502C88"/>
    <w:rsid w:val="00504C4E"/>
    <w:rsid w:val="00511B5C"/>
    <w:rsid w:val="00512E98"/>
    <w:rsid w:val="00522952"/>
    <w:rsid w:val="00523DA1"/>
    <w:rsid w:val="00540460"/>
    <w:rsid w:val="005424F9"/>
    <w:rsid w:val="005445D3"/>
    <w:rsid w:val="00545EB4"/>
    <w:rsid w:val="00560E5A"/>
    <w:rsid w:val="005703C4"/>
    <w:rsid w:val="0057050D"/>
    <w:rsid w:val="00570AA2"/>
    <w:rsid w:val="00574198"/>
    <w:rsid w:val="00574FB1"/>
    <w:rsid w:val="00575BDE"/>
    <w:rsid w:val="00575DA6"/>
    <w:rsid w:val="00586063"/>
    <w:rsid w:val="005904F0"/>
    <w:rsid w:val="00591468"/>
    <w:rsid w:val="005B1418"/>
    <w:rsid w:val="005B3563"/>
    <w:rsid w:val="005E003B"/>
    <w:rsid w:val="005E56BD"/>
    <w:rsid w:val="00605360"/>
    <w:rsid w:val="00612825"/>
    <w:rsid w:val="006151A2"/>
    <w:rsid w:val="006175DB"/>
    <w:rsid w:val="006531F7"/>
    <w:rsid w:val="00655212"/>
    <w:rsid w:val="00657666"/>
    <w:rsid w:val="006729DF"/>
    <w:rsid w:val="006739DB"/>
    <w:rsid w:val="00686D62"/>
    <w:rsid w:val="0069487F"/>
    <w:rsid w:val="00696EB4"/>
    <w:rsid w:val="006B2521"/>
    <w:rsid w:val="006B395E"/>
    <w:rsid w:val="006C214F"/>
    <w:rsid w:val="006F2081"/>
    <w:rsid w:val="00702DC3"/>
    <w:rsid w:val="00710103"/>
    <w:rsid w:val="007217D7"/>
    <w:rsid w:val="00755A67"/>
    <w:rsid w:val="007630BB"/>
    <w:rsid w:val="0077638C"/>
    <w:rsid w:val="00787EA9"/>
    <w:rsid w:val="007A4771"/>
    <w:rsid w:val="007C0069"/>
    <w:rsid w:val="007C1373"/>
    <w:rsid w:val="007C15D5"/>
    <w:rsid w:val="007D2A24"/>
    <w:rsid w:val="007E06B5"/>
    <w:rsid w:val="007E559E"/>
    <w:rsid w:val="0080320F"/>
    <w:rsid w:val="00804771"/>
    <w:rsid w:val="00805269"/>
    <w:rsid w:val="0081270D"/>
    <w:rsid w:val="00816B08"/>
    <w:rsid w:val="00817CBB"/>
    <w:rsid w:val="008505C6"/>
    <w:rsid w:val="00853239"/>
    <w:rsid w:val="00856288"/>
    <w:rsid w:val="00871993"/>
    <w:rsid w:val="00873A36"/>
    <w:rsid w:val="00886EE0"/>
    <w:rsid w:val="008A3252"/>
    <w:rsid w:val="008B6F01"/>
    <w:rsid w:val="008C4D8F"/>
    <w:rsid w:val="008D0EBC"/>
    <w:rsid w:val="008D1B75"/>
    <w:rsid w:val="008D47C5"/>
    <w:rsid w:val="008D4A73"/>
    <w:rsid w:val="008E2242"/>
    <w:rsid w:val="008F0CA6"/>
    <w:rsid w:val="009033FD"/>
    <w:rsid w:val="00905054"/>
    <w:rsid w:val="00905905"/>
    <w:rsid w:val="00910E17"/>
    <w:rsid w:val="00911206"/>
    <w:rsid w:val="00926F55"/>
    <w:rsid w:val="00970246"/>
    <w:rsid w:val="0097710B"/>
    <w:rsid w:val="00982A6F"/>
    <w:rsid w:val="009A7CBA"/>
    <w:rsid w:val="009C7679"/>
    <w:rsid w:val="009D68DE"/>
    <w:rsid w:val="009F5400"/>
    <w:rsid w:val="00A152FB"/>
    <w:rsid w:val="00A2199D"/>
    <w:rsid w:val="00A25DAA"/>
    <w:rsid w:val="00A26D96"/>
    <w:rsid w:val="00A32BEC"/>
    <w:rsid w:val="00A5083C"/>
    <w:rsid w:val="00A7429C"/>
    <w:rsid w:val="00A96038"/>
    <w:rsid w:val="00A97AE9"/>
    <w:rsid w:val="00AE27B9"/>
    <w:rsid w:val="00AE3681"/>
    <w:rsid w:val="00B017F2"/>
    <w:rsid w:val="00B063AD"/>
    <w:rsid w:val="00B14D01"/>
    <w:rsid w:val="00B24655"/>
    <w:rsid w:val="00B31D6B"/>
    <w:rsid w:val="00B3305E"/>
    <w:rsid w:val="00B345F9"/>
    <w:rsid w:val="00B35E18"/>
    <w:rsid w:val="00B41363"/>
    <w:rsid w:val="00B42F74"/>
    <w:rsid w:val="00B52FAA"/>
    <w:rsid w:val="00B571F2"/>
    <w:rsid w:val="00B7331A"/>
    <w:rsid w:val="00B73574"/>
    <w:rsid w:val="00B7384B"/>
    <w:rsid w:val="00BB429F"/>
    <w:rsid w:val="00BC2EB4"/>
    <w:rsid w:val="00BD0177"/>
    <w:rsid w:val="00BD437E"/>
    <w:rsid w:val="00BD528B"/>
    <w:rsid w:val="00BE7965"/>
    <w:rsid w:val="00BF0FC0"/>
    <w:rsid w:val="00BF7166"/>
    <w:rsid w:val="00C10438"/>
    <w:rsid w:val="00C10E19"/>
    <w:rsid w:val="00C12A48"/>
    <w:rsid w:val="00C16D95"/>
    <w:rsid w:val="00C47716"/>
    <w:rsid w:val="00C6492E"/>
    <w:rsid w:val="00C657BE"/>
    <w:rsid w:val="00C659DF"/>
    <w:rsid w:val="00C70991"/>
    <w:rsid w:val="00C717B1"/>
    <w:rsid w:val="00C74C59"/>
    <w:rsid w:val="00C75433"/>
    <w:rsid w:val="00C80FB5"/>
    <w:rsid w:val="00C97488"/>
    <w:rsid w:val="00CA1D17"/>
    <w:rsid w:val="00CA27CD"/>
    <w:rsid w:val="00CB2A54"/>
    <w:rsid w:val="00CB403A"/>
    <w:rsid w:val="00CB645E"/>
    <w:rsid w:val="00CD1EC3"/>
    <w:rsid w:val="00CD284C"/>
    <w:rsid w:val="00CE75D1"/>
    <w:rsid w:val="00CE78F6"/>
    <w:rsid w:val="00CE7C7D"/>
    <w:rsid w:val="00CF01A2"/>
    <w:rsid w:val="00CF3224"/>
    <w:rsid w:val="00CF5E9E"/>
    <w:rsid w:val="00D00C35"/>
    <w:rsid w:val="00D01546"/>
    <w:rsid w:val="00D2565B"/>
    <w:rsid w:val="00D368FA"/>
    <w:rsid w:val="00D55F1B"/>
    <w:rsid w:val="00D55FA0"/>
    <w:rsid w:val="00D6387B"/>
    <w:rsid w:val="00D66E3C"/>
    <w:rsid w:val="00D961D6"/>
    <w:rsid w:val="00D9784E"/>
    <w:rsid w:val="00DA1B81"/>
    <w:rsid w:val="00DB2A66"/>
    <w:rsid w:val="00DB59CF"/>
    <w:rsid w:val="00DC0699"/>
    <w:rsid w:val="00DD241E"/>
    <w:rsid w:val="00DD5C78"/>
    <w:rsid w:val="00DE2F62"/>
    <w:rsid w:val="00DE3A51"/>
    <w:rsid w:val="00DF1A02"/>
    <w:rsid w:val="00DF1FE2"/>
    <w:rsid w:val="00E013E4"/>
    <w:rsid w:val="00E0722D"/>
    <w:rsid w:val="00E258A0"/>
    <w:rsid w:val="00E421DE"/>
    <w:rsid w:val="00E44590"/>
    <w:rsid w:val="00E530FF"/>
    <w:rsid w:val="00E53DC1"/>
    <w:rsid w:val="00E602FF"/>
    <w:rsid w:val="00E63E68"/>
    <w:rsid w:val="00E747C5"/>
    <w:rsid w:val="00E74E2B"/>
    <w:rsid w:val="00E804B7"/>
    <w:rsid w:val="00E80DC1"/>
    <w:rsid w:val="00E95024"/>
    <w:rsid w:val="00EA2180"/>
    <w:rsid w:val="00ED05ED"/>
    <w:rsid w:val="00ED16C0"/>
    <w:rsid w:val="00EE2945"/>
    <w:rsid w:val="00EE57EC"/>
    <w:rsid w:val="00F17C3B"/>
    <w:rsid w:val="00F240DF"/>
    <w:rsid w:val="00F30CC4"/>
    <w:rsid w:val="00F34AD5"/>
    <w:rsid w:val="00F42197"/>
    <w:rsid w:val="00F545D9"/>
    <w:rsid w:val="00F557F9"/>
    <w:rsid w:val="00F75585"/>
    <w:rsid w:val="00F90205"/>
    <w:rsid w:val="00F95D42"/>
    <w:rsid w:val="00FA3324"/>
    <w:rsid w:val="00FA607D"/>
    <w:rsid w:val="00FB27CE"/>
    <w:rsid w:val="00FB738C"/>
    <w:rsid w:val="00FD080A"/>
    <w:rsid w:val="00FE2C22"/>
    <w:rsid w:val="00FF50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6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uiPriority w:val="9"/>
    <w:qFormat/>
    <w:rsid w:val="00DA32A1"/>
    <w:pPr>
      <w:jc w:val="center"/>
      <w:outlineLvl w:val="0"/>
    </w:pPr>
    <w:rPr>
      <w:rFonts w:asciiTheme="majorHAnsi" w:eastAsiaTheme="majorEastAsia" w:hAnsiTheme="majorHAnsi" w:cstheme="majorBidi"/>
      <w:bCs/>
      <w:color w:val="6A962B" w:themeColor="background2" w:themeShade="BF"/>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FD9320" w:themeColor="accent1"/>
      <w:sz w:val="36"/>
      <w:szCs w:val="26"/>
    </w:rPr>
  </w:style>
  <w:style w:type="paragraph" w:styleId="Heading3">
    <w:name w:val="heading 3"/>
    <w:basedOn w:val="Normal"/>
    <w:link w:val="Heading3Char"/>
    <w:uiPriority w:val="9"/>
    <w:semiHidden/>
    <w:unhideWhenUsed/>
    <w:qFormat/>
    <w:rsid w:val="00E579AA"/>
    <w:pPr>
      <w:jc w:val="center"/>
      <w:outlineLvl w:val="2"/>
    </w:pPr>
    <w:rPr>
      <w:rFonts w:asciiTheme="majorHAnsi" w:eastAsiaTheme="majorEastAsia" w:hAnsiTheme="majorHAnsi" w:cstheme="majorBidi"/>
      <w:bCs/>
      <w:color w:val="6A962B" w:themeColor="background2" w:themeShade="BF"/>
      <w:sz w:val="36"/>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FD9320"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507636" w:themeColor="text2"/>
    </w:rPr>
  </w:style>
  <w:style w:type="character" w:customStyle="1" w:styleId="HeaderChar">
    <w:name w:val="Header Char"/>
    <w:basedOn w:val="DefaultParagraphFont"/>
    <w:link w:val="Header"/>
    <w:uiPriority w:val="99"/>
    <w:rsid w:val="00B047B0"/>
    <w:rPr>
      <w:caps/>
      <w:color w:val="507636"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E579AA"/>
    <w:rPr>
      <w:rFonts w:asciiTheme="majorHAnsi" w:eastAsiaTheme="majorEastAsia" w:hAnsiTheme="majorHAnsi" w:cstheme="majorBidi"/>
      <w:bCs/>
      <w:color w:val="6A962B" w:themeColor="background2" w:themeShade="BF"/>
      <w:sz w:val="36"/>
    </w:rPr>
  </w:style>
  <w:style w:type="paragraph" w:styleId="Title">
    <w:name w:val="Title"/>
    <w:basedOn w:val="Normal"/>
    <w:link w:val="TitleChar"/>
    <w:uiPriority w:val="10"/>
    <w:qFormat/>
    <w:rsid w:val="005E0DD9"/>
    <w:pPr>
      <w:spacing w:line="1640" w:lineRule="exact"/>
      <w:jc w:val="center"/>
    </w:pPr>
    <w:rPr>
      <w:rFonts w:asciiTheme="majorHAnsi" w:eastAsiaTheme="majorEastAsia" w:hAnsiTheme="majorHAnsi" w:cstheme="majorBidi"/>
      <w:color w:val="507636" w:themeColor="text2"/>
      <w:sz w:val="160"/>
      <w:szCs w:val="52"/>
    </w:rPr>
  </w:style>
  <w:style w:type="character" w:customStyle="1" w:styleId="TitleChar">
    <w:name w:val="Title Char"/>
    <w:basedOn w:val="DefaultParagraphFont"/>
    <w:link w:val="Title"/>
    <w:uiPriority w:val="10"/>
    <w:rsid w:val="005E0DD9"/>
    <w:rPr>
      <w:rFonts w:asciiTheme="majorHAnsi" w:eastAsiaTheme="majorEastAsia" w:hAnsiTheme="majorHAnsi" w:cstheme="majorBidi"/>
      <w:color w:val="507636" w:themeColor="text2"/>
      <w:sz w:val="160"/>
      <w:szCs w:val="52"/>
    </w:rPr>
  </w:style>
  <w:style w:type="paragraph" w:styleId="Subtitle">
    <w:name w:val="Subtitle"/>
    <w:basedOn w:val="Normal"/>
    <w:link w:val="SubtitleChar"/>
    <w:uiPriority w:val="11"/>
    <w:qFormat/>
    <w:rsid w:val="00E579AA"/>
    <w:pPr>
      <w:numPr>
        <w:ilvl w:val="1"/>
      </w:numPr>
      <w:jc w:val="center"/>
    </w:pPr>
    <w:rPr>
      <w:rFonts w:asciiTheme="majorHAnsi" w:eastAsiaTheme="majorEastAsia" w:hAnsiTheme="majorHAnsi" w:cstheme="majorBidi"/>
      <w:iCs/>
      <w:color w:val="6A962B" w:themeColor="background2" w:themeShade="BF"/>
      <w:sz w:val="28"/>
    </w:rPr>
  </w:style>
  <w:style w:type="character" w:customStyle="1" w:styleId="SubtitleChar">
    <w:name w:val="Subtitle Char"/>
    <w:basedOn w:val="DefaultParagraphFont"/>
    <w:link w:val="Subtitle"/>
    <w:uiPriority w:val="11"/>
    <w:rsid w:val="00E579AA"/>
    <w:rPr>
      <w:rFonts w:asciiTheme="majorHAnsi" w:eastAsiaTheme="majorEastAsia" w:hAnsiTheme="majorHAnsi" w:cstheme="majorBidi"/>
      <w:iCs/>
      <w:color w:val="6A962B" w:themeColor="background2" w:themeShade="BF"/>
      <w:sz w:val="28"/>
    </w:rPr>
  </w:style>
  <w:style w:type="paragraph" w:styleId="BodyText2">
    <w:name w:val="Body Text 2"/>
    <w:basedOn w:val="Normal"/>
    <w:link w:val="BodyText2Char"/>
    <w:uiPriority w:val="99"/>
    <w:semiHidden/>
    <w:unhideWhenUsed/>
    <w:rsid w:val="00DA32A1"/>
    <w:pPr>
      <w:spacing w:before="120" w:after="120"/>
      <w:jc w:val="center"/>
    </w:pPr>
    <w:rPr>
      <w:color w:val="4D4642" w:themeColor="accent3"/>
      <w:sz w:val="20"/>
    </w:rPr>
  </w:style>
  <w:style w:type="character" w:customStyle="1" w:styleId="BodyText2Char">
    <w:name w:val="Body Text 2 Char"/>
    <w:basedOn w:val="DefaultParagraphFont"/>
    <w:link w:val="BodyText2"/>
    <w:uiPriority w:val="99"/>
    <w:semiHidden/>
    <w:rsid w:val="00DA32A1"/>
    <w:rPr>
      <w:color w:val="4D4642" w:themeColor="accent3"/>
      <w:sz w:val="20"/>
    </w:rPr>
  </w:style>
  <w:style w:type="character" w:customStyle="1" w:styleId="Heading1Char">
    <w:name w:val="Heading 1 Char"/>
    <w:basedOn w:val="DefaultParagraphFont"/>
    <w:link w:val="Heading1"/>
    <w:uiPriority w:val="9"/>
    <w:rsid w:val="00DA32A1"/>
    <w:rPr>
      <w:rFonts w:asciiTheme="majorHAnsi" w:eastAsiaTheme="majorEastAsia" w:hAnsiTheme="majorHAnsi" w:cstheme="majorBidi"/>
      <w:bCs/>
      <w:color w:val="6A962B" w:themeColor="background2" w:themeShade="BF"/>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FD9320"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507636"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FD9320"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5E0DD9"/>
    <w:pPr>
      <w:spacing w:line="240" w:lineRule="auto"/>
      <w:jc w:val="left"/>
    </w:pPr>
    <w:rPr>
      <w:sz w:val="72"/>
    </w:rPr>
  </w:style>
  <w:style w:type="character" w:customStyle="1" w:styleId="Title-BackChar">
    <w:name w:val="Title - Back Char"/>
    <w:basedOn w:val="TitleChar"/>
    <w:link w:val="Title-Back"/>
    <w:rsid w:val="005E0DD9"/>
    <w:rPr>
      <w:rFonts w:asciiTheme="majorHAnsi" w:eastAsiaTheme="majorEastAsia" w:hAnsiTheme="majorHAnsi" w:cstheme="majorBidi"/>
      <w:color w:val="507636" w:themeColor="text2"/>
      <w:sz w:val="72"/>
      <w:szCs w:val="52"/>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6A962B" w:themeColor="background2" w:themeShade="BF"/>
      <w:sz w:val="48"/>
    </w:rPr>
  </w:style>
  <w:style w:type="paragraph" w:customStyle="1" w:styleId="Mailer">
    <w:name w:val="Mailer"/>
    <w:basedOn w:val="Normal"/>
    <w:link w:val="MailerChar"/>
    <w:qFormat/>
    <w:rsid w:val="00F34428"/>
    <w:rPr>
      <w:color w:val="6A962B" w:themeColor="background2" w:themeShade="BF"/>
      <w:sz w:val="28"/>
    </w:rPr>
  </w:style>
  <w:style w:type="character" w:customStyle="1" w:styleId="MailerChar">
    <w:name w:val="Mailer Char"/>
    <w:basedOn w:val="DefaultParagraphFont"/>
    <w:link w:val="Mailer"/>
    <w:rsid w:val="00F34428"/>
    <w:rPr>
      <w:color w:val="6A962B" w:themeColor="background2" w:themeShade="BF"/>
      <w:sz w:val="28"/>
    </w:rPr>
  </w:style>
  <w:style w:type="paragraph" w:customStyle="1" w:styleId="Page">
    <w:name w:val="Page"/>
    <w:basedOn w:val="Normal"/>
    <w:link w:val="PageChar"/>
    <w:qFormat/>
    <w:rsid w:val="00E579AA"/>
    <w:pPr>
      <w:jc w:val="center"/>
    </w:pPr>
    <w:rPr>
      <w:color w:val="8EC73B" w:themeColor="background2"/>
      <w:sz w:val="20"/>
    </w:rPr>
  </w:style>
  <w:style w:type="character" w:customStyle="1" w:styleId="PageChar">
    <w:name w:val="Page Char"/>
    <w:basedOn w:val="DefaultParagraphFont"/>
    <w:link w:val="Page"/>
    <w:rsid w:val="00E579AA"/>
    <w:rPr>
      <w:color w:val="8EC73B" w:themeColor="background2"/>
      <w:sz w:val="20"/>
    </w:rPr>
  </w:style>
  <w:style w:type="paragraph" w:customStyle="1" w:styleId="BoxHeading">
    <w:name w:val="Box Heading"/>
    <w:basedOn w:val="Normal"/>
    <w:qFormat/>
    <w:rsid w:val="00DA32A1"/>
    <w:pPr>
      <w:spacing w:before="200" w:after="200" w:line="300" w:lineRule="auto"/>
      <w:jc w:val="center"/>
    </w:pPr>
    <w:rPr>
      <w:rFonts w:asciiTheme="majorHAnsi" w:hAnsiTheme="majorHAnsi" w:cstheme="majorHAnsi"/>
      <w:color w:val="507636" w:themeColor="text2"/>
      <w:sz w:val="22"/>
    </w:rPr>
  </w:style>
  <w:style w:type="paragraph" w:styleId="ListParagraph">
    <w:name w:val="List Paragraph"/>
    <w:basedOn w:val="Normal"/>
    <w:rsid w:val="00F545D9"/>
    <w:pPr>
      <w:ind w:left="720"/>
      <w:contextualSpacing/>
    </w:pPr>
  </w:style>
  <w:style w:type="character" w:styleId="Hyperlink">
    <w:name w:val="Hyperlink"/>
    <w:basedOn w:val="DefaultParagraphFont"/>
    <w:rsid w:val="00E80DC1"/>
    <w:rPr>
      <w:color w:val="61994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uiPriority w:val="9"/>
    <w:qFormat/>
    <w:rsid w:val="00DA32A1"/>
    <w:pPr>
      <w:jc w:val="center"/>
      <w:outlineLvl w:val="0"/>
    </w:pPr>
    <w:rPr>
      <w:rFonts w:asciiTheme="majorHAnsi" w:eastAsiaTheme="majorEastAsia" w:hAnsiTheme="majorHAnsi" w:cstheme="majorBidi"/>
      <w:bCs/>
      <w:color w:val="6A962B" w:themeColor="background2" w:themeShade="BF"/>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FD9320" w:themeColor="accent1"/>
      <w:sz w:val="36"/>
      <w:szCs w:val="26"/>
    </w:rPr>
  </w:style>
  <w:style w:type="paragraph" w:styleId="Heading3">
    <w:name w:val="heading 3"/>
    <w:basedOn w:val="Normal"/>
    <w:link w:val="Heading3Char"/>
    <w:uiPriority w:val="9"/>
    <w:semiHidden/>
    <w:unhideWhenUsed/>
    <w:qFormat/>
    <w:rsid w:val="00E579AA"/>
    <w:pPr>
      <w:jc w:val="center"/>
      <w:outlineLvl w:val="2"/>
    </w:pPr>
    <w:rPr>
      <w:rFonts w:asciiTheme="majorHAnsi" w:eastAsiaTheme="majorEastAsia" w:hAnsiTheme="majorHAnsi" w:cstheme="majorBidi"/>
      <w:bCs/>
      <w:color w:val="6A962B" w:themeColor="background2" w:themeShade="BF"/>
      <w:sz w:val="36"/>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FD9320"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507636" w:themeColor="text2"/>
    </w:rPr>
  </w:style>
  <w:style w:type="character" w:customStyle="1" w:styleId="HeaderChar">
    <w:name w:val="Header Char"/>
    <w:basedOn w:val="DefaultParagraphFont"/>
    <w:link w:val="Header"/>
    <w:uiPriority w:val="99"/>
    <w:rsid w:val="00B047B0"/>
    <w:rPr>
      <w:caps/>
      <w:color w:val="507636"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E579AA"/>
    <w:rPr>
      <w:rFonts w:asciiTheme="majorHAnsi" w:eastAsiaTheme="majorEastAsia" w:hAnsiTheme="majorHAnsi" w:cstheme="majorBidi"/>
      <w:bCs/>
      <w:color w:val="6A962B" w:themeColor="background2" w:themeShade="BF"/>
      <w:sz w:val="36"/>
    </w:rPr>
  </w:style>
  <w:style w:type="paragraph" w:styleId="Title">
    <w:name w:val="Title"/>
    <w:basedOn w:val="Normal"/>
    <w:link w:val="TitleChar"/>
    <w:uiPriority w:val="10"/>
    <w:qFormat/>
    <w:rsid w:val="005E0DD9"/>
    <w:pPr>
      <w:spacing w:line="1640" w:lineRule="exact"/>
      <w:jc w:val="center"/>
    </w:pPr>
    <w:rPr>
      <w:rFonts w:asciiTheme="majorHAnsi" w:eastAsiaTheme="majorEastAsia" w:hAnsiTheme="majorHAnsi" w:cstheme="majorBidi"/>
      <w:color w:val="507636" w:themeColor="text2"/>
      <w:sz w:val="160"/>
      <w:szCs w:val="52"/>
    </w:rPr>
  </w:style>
  <w:style w:type="character" w:customStyle="1" w:styleId="TitleChar">
    <w:name w:val="Title Char"/>
    <w:basedOn w:val="DefaultParagraphFont"/>
    <w:link w:val="Title"/>
    <w:uiPriority w:val="10"/>
    <w:rsid w:val="005E0DD9"/>
    <w:rPr>
      <w:rFonts w:asciiTheme="majorHAnsi" w:eastAsiaTheme="majorEastAsia" w:hAnsiTheme="majorHAnsi" w:cstheme="majorBidi"/>
      <w:color w:val="507636" w:themeColor="text2"/>
      <w:sz w:val="160"/>
      <w:szCs w:val="52"/>
    </w:rPr>
  </w:style>
  <w:style w:type="paragraph" w:styleId="Subtitle">
    <w:name w:val="Subtitle"/>
    <w:basedOn w:val="Normal"/>
    <w:link w:val="SubtitleChar"/>
    <w:uiPriority w:val="11"/>
    <w:qFormat/>
    <w:rsid w:val="00E579AA"/>
    <w:pPr>
      <w:numPr>
        <w:ilvl w:val="1"/>
      </w:numPr>
      <w:jc w:val="center"/>
    </w:pPr>
    <w:rPr>
      <w:rFonts w:asciiTheme="majorHAnsi" w:eastAsiaTheme="majorEastAsia" w:hAnsiTheme="majorHAnsi" w:cstheme="majorBidi"/>
      <w:iCs/>
      <w:color w:val="6A962B" w:themeColor="background2" w:themeShade="BF"/>
      <w:sz w:val="28"/>
    </w:rPr>
  </w:style>
  <w:style w:type="character" w:customStyle="1" w:styleId="SubtitleChar">
    <w:name w:val="Subtitle Char"/>
    <w:basedOn w:val="DefaultParagraphFont"/>
    <w:link w:val="Subtitle"/>
    <w:uiPriority w:val="11"/>
    <w:rsid w:val="00E579AA"/>
    <w:rPr>
      <w:rFonts w:asciiTheme="majorHAnsi" w:eastAsiaTheme="majorEastAsia" w:hAnsiTheme="majorHAnsi" w:cstheme="majorBidi"/>
      <w:iCs/>
      <w:color w:val="6A962B" w:themeColor="background2" w:themeShade="BF"/>
      <w:sz w:val="28"/>
    </w:rPr>
  </w:style>
  <w:style w:type="paragraph" w:styleId="BodyText2">
    <w:name w:val="Body Text 2"/>
    <w:basedOn w:val="Normal"/>
    <w:link w:val="BodyText2Char"/>
    <w:uiPriority w:val="99"/>
    <w:semiHidden/>
    <w:unhideWhenUsed/>
    <w:rsid w:val="00DA32A1"/>
    <w:pPr>
      <w:spacing w:before="120" w:after="120"/>
      <w:jc w:val="center"/>
    </w:pPr>
    <w:rPr>
      <w:color w:val="4D4642" w:themeColor="accent3"/>
      <w:sz w:val="20"/>
    </w:rPr>
  </w:style>
  <w:style w:type="character" w:customStyle="1" w:styleId="BodyText2Char">
    <w:name w:val="Body Text 2 Char"/>
    <w:basedOn w:val="DefaultParagraphFont"/>
    <w:link w:val="BodyText2"/>
    <w:uiPriority w:val="99"/>
    <w:semiHidden/>
    <w:rsid w:val="00DA32A1"/>
    <w:rPr>
      <w:color w:val="4D4642" w:themeColor="accent3"/>
      <w:sz w:val="20"/>
    </w:rPr>
  </w:style>
  <w:style w:type="character" w:customStyle="1" w:styleId="Heading1Char">
    <w:name w:val="Heading 1 Char"/>
    <w:basedOn w:val="DefaultParagraphFont"/>
    <w:link w:val="Heading1"/>
    <w:uiPriority w:val="9"/>
    <w:rsid w:val="00DA32A1"/>
    <w:rPr>
      <w:rFonts w:asciiTheme="majorHAnsi" w:eastAsiaTheme="majorEastAsia" w:hAnsiTheme="majorHAnsi" w:cstheme="majorBidi"/>
      <w:bCs/>
      <w:color w:val="6A962B" w:themeColor="background2" w:themeShade="BF"/>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FD9320"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507636"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FD9320"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5E0DD9"/>
    <w:pPr>
      <w:spacing w:line="240" w:lineRule="auto"/>
      <w:jc w:val="left"/>
    </w:pPr>
    <w:rPr>
      <w:sz w:val="72"/>
    </w:rPr>
  </w:style>
  <w:style w:type="character" w:customStyle="1" w:styleId="Title-BackChar">
    <w:name w:val="Title - Back Char"/>
    <w:basedOn w:val="TitleChar"/>
    <w:link w:val="Title-Back"/>
    <w:rsid w:val="005E0DD9"/>
    <w:rPr>
      <w:rFonts w:asciiTheme="majorHAnsi" w:eastAsiaTheme="majorEastAsia" w:hAnsiTheme="majorHAnsi" w:cstheme="majorBidi"/>
      <w:color w:val="507636" w:themeColor="text2"/>
      <w:sz w:val="72"/>
      <w:szCs w:val="52"/>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6A962B" w:themeColor="background2" w:themeShade="BF"/>
      <w:sz w:val="48"/>
    </w:rPr>
  </w:style>
  <w:style w:type="paragraph" w:customStyle="1" w:styleId="Mailer">
    <w:name w:val="Mailer"/>
    <w:basedOn w:val="Normal"/>
    <w:link w:val="MailerChar"/>
    <w:qFormat/>
    <w:rsid w:val="00F34428"/>
    <w:rPr>
      <w:color w:val="6A962B" w:themeColor="background2" w:themeShade="BF"/>
      <w:sz w:val="28"/>
    </w:rPr>
  </w:style>
  <w:style w:type="character" w:customStyle="1" w:styleId="MailerChar">
    <w:name w:val="Mailer Char"/>
    <w:basedOn w:val="DefaultParagraphFont"/>
    <w:link w:val="Mailer"/>
    <w:rsid w:val="00F34428"/>
    <w:rPr>
      <w:color w:val="6A962B" w:themeColor="background2" w:themeShade="BF"/>
      <w:sz w:val="28"/>
    </w:rPr>
  </w:style>
  <w:style w:type="paragraph" w:customStyle="1" w:styleId="Page">
    <w:name w:val="Page"/>
    <w:basedOn w:val="Normal"/>
    <w:link w:val="PageChar"/>
    <w:qFormat/>
    <w:rsid w:val="00E579AA"/>
    <w:pPr>
      <w:jc w:val="center"/>
    </w:pPr>
    <w:rPr>
      <w:color w:val="8EC73B" w:themeColor="background2"/>
      <w:sz w:val="20"/>
    </w:rPr>
  </w:style>
  <w:style w:type="character" w:customStyle="1" w:styleId="PageChar">
    <w:name w:val="Page Char"/>
    <w:basedOn w:val="DefaultParagraphFont"/>
    <w:link w:val="Page"/>
    <w:rsid w:val="00E579AA"/>
    <w:rPr>
      <w:color w:val="8EC73B" w:themeColor="background2"/>
      <w:sz w:val="20"/>
    </w:rPr>
  </w:style>
  <w:style w:type="paragraph" w:customStyle="1" w:styleId="BoxHeading">
    <w:name w:val="Box Heading"/>
    <w:basedOn w:val="Normal"/>
    <w:qFormat/>
    <w:rsid w:val="00DA32A1"/>
    <w:pPr>
      <w:spacing w:before="200" w:after="200" w:line="300" w:lineRule="auto"/>
      <w:jc w:val="center"/>
    </w:pPr>
    <w:rPr>
      <w:rFonts w:asciiTheme="majorHAnsi" w:hAnsiTheme="majorHAnsi" w:cstheme="majorHAnsi"/>
      <w:color w:val="507636" w:themeColor="text2"/>
      <w:sz w:val="22"/>
    </w:rPr>
  </w:style>
  <w:style w:type="paragraph" w:styleId="ListParagraph">
    <w:name w:val="List Paragraph"/>
    <w:basedOn w:val="Normal"/>
    <w:rsid w:val="00F545D9"/>
    <w:pPr>
      <w:ind w:left="720"/>
      <w:contextualSpacing/>
    </w:pPr>
  </w:style>
  <w:style w:type="character" w:styleId="Hyperlink">
    <w:name w:val="Hyperlink"/>
    <w:basedOn w:val="DefaultParagraphFont"/>
    <w:rsid w:val="00E80DC1"/>
    <w:rPr>
      <w:color w:val="61994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pring%20Newsletter.dotx" TargetMode="External"/></Relationships>
</file>

<file path=word/theme/theme1.xml><?xml version="1.0" encoding="utf-8"?>
<a:theme xmlns:a="http://schemas.openxmlformats.org/drawingml/2006/main" name="Office Theme">
  <a:themeElements>
    <a:clrScheme name="Spring Newsletter">
      <a:dk1>
        <a:sysClr val="windowText" lastClr="000000"/>
      </a:dk1>
      <a:lt1>
        <a:sysClr val="window" lastClr="FFFFFF"/>
      </a:lt1>
      <a:dk2>
        <a:srgbClr val="507636"/>
      </a:dk2>
      <a:lt2>
        <a:srgbClr val="8EC73B"/>
      </a:lt2>
      <a:accent1>
        <a:srgbClr val="FD9320"/>
      </a:accent1>
      <a:accent2>
        <a:srgbClr val="F8F2B4"/>
      </a:accent2>
      <a:accent3>
        <a:srgbClr val="4D4642"/>
      </a:accent3>
      <a:accent4>
        <a:srgbClr val="B7AC82"/>
      </a:accent4>
      <a:accent5>
        <a:srgbClr val="FFD700"/>
      </a:accent5>
      <a:accent6>
        <a:srgbClr val="9375AB"/>
      </a:accent6>
      <a:hlink>
        <a:srgbClr val="619941"/>
      </a:hlink>
      <a:folHlink>
        <a:srgbClr val="314028"/>
      </a:folHlink>
    </a:clrScheme>
    <a:fontScheme name="Spring Newsletter">
      <a:majorFont>
        <a:latin typeface="Calisto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Spring Newsletter.dotx</Template>
  <TotalTime>1</TotalTime>
  <Pages>1</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karenavoletta</dc:creator>
  <cp:keywords/>
  <dc:description/>
  <cp:lastModifiedBy>default</cp:lastModifiedBy>
  <cp:revision>2</cp:revision>
  <cp:lastPrinted>2012-11-15T21:44:00Z</cp:lastPrinted>
  <dcterms:created xsi:type="dcterms:W3CDTF">2015-12-09T19:40:00Z</dcterms:created>
  <dcterms:modified xsi:type="dcterms:W3CDTF">2015-12-09T19:40:00Z</dcterms:modified>
  <cp:category/>
</cp:coreProperties>
</file>